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C2E" w:rsidRPr="00CC6C2E" w:rsidRDefault="00CC6C2E" w:rsidP="00CC6C2E">
      <w:pPr>
        <w:pStyle w:val="Cabealho5"/>
        <w:rPr>
          <w:rFonts w:ascii="Arial" w:hAnsi="Arial" w:cs="Arial"/>
          <w:b/>
          <w:noProof/>
          <w:color w:val="auto"/>
        </w:rPr>
      </w:pPr>
      <w:r w:rsidRPr="00CC6C2E">
        <w:rPr>
          <w:rFonts w:ascii="Arial" w:hAnsi="Arial" w:cs="Arial"/>
          <w:b/>
          <w:noProof/>
          <w:color w:val="auto"/>
        </w:rPr>
        <w:t>CODE (t</w:t>
      </w:r>
      <w:r w:rsidR="008D08DA">
        <w:rPr>
          <w:rFonts w:ascii="Arial" w:hAnsi="Arial" w:cs="Arial"/>
          <w:b/>
          <w:noProof/>
          <w:color w:val="auto"/>
        </w:rPr>
        <w:t>o</w:t>
      </w:r>
      <w:r w:rsidRPr="00CC6C2E">
        <w:rPr>
          <w:rFonts w:ascii="Arial" w:hAnsi="Arial" w:cs="Arial"/>
          <w:b/>
          <w:noProof/>
          <w:color w:val="auto"/>
        </w:rPr>
        <w:t xml:space="preserve"> be inserted by the Organizati</w:t>
      </w:r>
      <w:bookmarkStart w:id="0" w:name="_GoBack"/>
      <w:bookmarkEnd w:id="0"/>
      <w:r w:rsidRPr="00CC6C2E">
        <w:rPr>
          <w:rFonts w:ascii="Arial" w:hAnsi="Arial" w:cs="Arial"/>
          <w:b/>
          <w:noProof/>
          <w:color w:val="auto"/>
        </w:rPr>
        <w:t>on)</w:t>
      </w:r>
    </w:p>
    <w:p w:rsidR="00CC6C2E" w:rsidRPr="00CC6C2E" w:rsidRDefault="00CC6C2E" w:rsidP="006B1765">
      <w:pPr>
        <w:pStyle w:val="TitleArticle"/>
        <w:spacing w:before="120"/>
        <w:rPr>
          <w:rFonts w:ascii="Tahoma" w:hAnsi="Tahoma" w:cs="Tahoma"/>
          <w:sz w:val="22"/>
          <w:szCs w:val="22"/>
        </w:rPr>
      </w:pPr>
    </w:p>
    <w:p w:rsidR="00B76D0B" w:rsidRPr="00CC6C2E" w:rsidRDefault="00661FE6" w:rsidP="00CC6C2E">
      <w:pPr>
        <w:pStyle w:val="TitleArticle"/>
        <w:spacing w:before="120"/>
        <w:jc w:val="left"/>
        <w:rPr>
          <w:rFonts w:ascii="Tahoma" w:hAnsi="Tahoma" w:cs="Tahoma"/>
          <w:b w:val="0"/>
          <w:sz w:val="24"/>
          <w:szCs w:val="24"/>
          <w:lang w:val="en-US"/>
        </w:rPr>
      </w:pPr>
      <w:r w:rsidRPr="008C2681">
        <w:rPr>
          <w:sz w:val="24"/>
          <w:szCs w:val="24"/>
          <w:lang w:val="en-US"/>
        </w:rPr>
        <w:t>Title</w:t>
      </w:r>
      <w:r w:rsidR="00B9490B" w:rsidRPr="00CC6C2E">
        <w:rPr>
          <w:rFonts w:ascii="Tahoma" w:hAnsi="Tahoma" w:cs="Tahoma"/>
          <w:b w:val="0"/>
          <w:sz w:val="22"/>
          <w:szCs w:val="22"/>
          <w:lang w:val="en-US"/>
        </w:rPr>
        <w:t xml:space="preserve"> </w:t>
      </w:r>
      <w:r w:rsidR="00CC6C2E" w:rsidRPr="009411DA">
        <w:rPr>
          <w:b w:val="0"/>
          <w:noProof/>
          <w:szCs w:val="22"/>
        </w:rPr>
        <w:t>(</w:t>
      </w:r>
      <w:r w:rsidR="00CC6C2E">
        <w:rPr>
          <w:b w:val="0"/>
          <w:noProof/>
          <w:szCs w:val="22"/>
        </w:rPr>
        <w:t>Arial</w:t>
      </w:r>
      <w:r w:rsidR="00CC6C2E" w:rsidRPr="009411DA">
        <w:rPr>
          <w:b w:val="0"/>
          <w:noProof/>
          <w:szCs w:val="22"/>
        </w:rPr>
        <w:t xml:space="preserve"> Font, Size 12</w:t>
      </w:r>
      <w:r w:rsidR="00CC6C2E">
        <w:rPr>
          <w:b w:val="0"/>
          <w:noProof/>
          <w:szCs w:val="22"/>
        </w:rPr>
        <w:t>pt</w:t>
      </w:r>
      <w:r w:rsidR="00CC6C2E" w:rsidRPr="009411DA">
        <w:rPr>
          <w:b w:val="0"/>
          <w:noProof/>
          <w:szCs w:val="22"/>
        </w:rPr>
        <w:t xml:space="preserve">, </w:t>
      </w:r>
      <w:r w:rsidR="00CC6C2E" w:rsidRPr="0029223A">
        <w:rPr>
          <w:b w:val="0"/>
          <w:noProof/>
          <w:szCs w:val="22"/>
        </w:rPr>
        <w:t>Left Justified</w:t>
      </w:r>
      <w:r w:rsidR="00CC6C2E">
        <w:rPr>
          <w:b w:val="0"/>
          <w:noProof/>
          <w:szCs w:val="22"/>
        </w:rPr>
        <w:t xml:space="preserve">, </w:t>
      </w:r>
      <w:r w:rsidR="00CC6C2E" w:rsidRPr="009411DA">
        <w:rPr>
          <w:b w:val="0"/>
          <w:noProof/>
          <w:szCs w:val="22"/>
        </w:rPr>
        <w:t>Bold Face)</w:t>
      </w:r>
    </w:p>
    <w:p w:rsidR="008C2681" w:rsidRPr="00BB3DAA" w:rsidRDefault="008C2681" w:rsidP="004A7AC4">
      <w:pPr>
        <w:jc w:val="both"/>
        <w:rPr>
          <w:rFonts w:ascii="Arial" w:hAnsi="Arial" w:cs="Arial"/>
          <w:noProof/>
          <w:color w:val="2B6323"/>
          <w:sz w:val="20"/>
          <w:lang w:val="en-US"/>
        </w:rPr>
      </w:pPr>
      <w:r w:rsidRPr="00BB3DAA">
        <w:rPr>
          <w:rFonts w:ascii="Arial" w:hAnsi="Arial" w:cs="Arial"/>
          <w:noProof/>
          <w:color w:val="2B6323"/>
          <w:sz w:val="20"/>
          <w:lang w:val="en-US"/>
        </w:rPr>
        <w:t>(one space)</w:t>
      </w:r>
    </w:p>
    <w:p w:rsidR="008C2681" w:rsidRDefault="008C2681" w:rsidP="004A7AC4">
      <w:pPr>
        <w:jc w:val="both"/>
        <w:rPr>
          <w:rFonts w:ascii="Arial" w:hAnsi="Arial" w:cs="Arial"/>
          <w:sz w:val="20"/>
        </w:rPr>
      </w:pPr>
      <w:r w:rsidRPr="009411DA">
        <w:rPr>
          <w:rFonts w:ascii="Arial" w:hAnsi="Arial" w:cs="Arial"/>
          <w:noProof/>
          <w:sz w:val="20"/>
          <w:vertAlign w:val="superscript"/>
        </w:rPr>
        <w:t>1</w:t>
      </w:r>
      <w:r w:rsidRPr="009411DA">
        <w:rPr>
          <w:rFonts w:ascii="Arial" w:hAnsi="Arial" w:cs="Arial"/>
          <w:noProof/>
          <w:sz w:val="20"/>
          <w:u w:val="single"/>
        </w:rPr>
        <w:t>Author Number One</w:t>
      </w:r>
      <w:r w:rsidRPr="009411DA">
        <w:rPr>
          <w:rFonts w:ascii="Arial" w:hAnsi="Arial" w:cs="Arial"/>
          <w:noProof/>
          <w:sz w:val="20"/>
        </w:rPr>
        <w:t xml:space="preserve">, </w:t>
      </w:r>
      <w:r w:rsidRPr="009411DA">
        <w:rPr>
          <w:rFonts w:ascii="Arial" w:hAnsi="Arial" w:cs="Arial"/>
          <w:noProof/>
          <w:sz w:val="20"/>
          <w:vertAlign w:val="superscript"/>
        </w:rPr>
        <w:t>2</w:t>
      </w:r>
      <w:r w:rsidRPr="009411DA">
        <w:rPr>
          <w:rFonts w:ascii="Arial" w:hAnsi="Arial" w:cs="Arial"/>
          <w:noProof/>
          <w:sz w:val="20"/>
        </w:rPr>
        <w:t xml:space="preserve">Author Number Two, </w:t>
      </w:r>
      <w:r w:rsidRPr="009411DA">
        <w:rPr>
          <w:rFonts w:ascii="Arial" w:hAnsi="Arial" w:cs="Arial"/>
          <w:noProof/>
          <w:sz w:val="20"/>
          <w:vertAlign w:val="superscript"/>
        </w:rPr>
        <w:t>3</w:t>
      </w:r>
      <w:r w:rsidRPr="009411DA">
        <w:rPr>
          <w:rFonts w:ascii="Arial" w:hAnsi="Arial" w:cs="Arial"/>
          <w:noProof/>
          <w:sz w:val="20"/>
        </w:rPr>
        <w:t>Author Number Three (</w:t>
      </w:r>
      <w:r>
        <w:rPr>
          <w:rFonts w:ascii="Arial" w:hAnsi="Arial" w:cs="Arial"/>
          <w:sz w:val="20"/>
        </w:rPr>
        <w:t>Arial</w:t>
      </w:r>
      <w:r w:rsidRPr="009411DA">
        <w:rPr>
          <w:rFonts w:ascii="Arial" w:hAnsi="Arial" w:cs="Arial"/>
          <w:sz w:val="20"/>
        </w:rPr>
        <w:t xml:space="preserve">, </w:t>
      </w:r>
      <w:smartTag w:uri="urn:schemas-microsoft-com:office:smarttags" w:element="metricconverter">
        <w:smartTagPr>
          <w:attr w:name="ProductID" w:val="10 pt"/>
        </w:smartTagPr>
        <w:r w:rsidRPr="009411DA">
          <w:rPr>
            <w:rFonts w:ascii="Arial" w:hAnsi="Arial" w:cs="Arial"/>
            <w:sz w:val="20"/>
          </w:rPr>
          <w:t>10 pt</w:t>
        </w:r>
      </w:smartTag>
      <w:r w:rsidRPr="009411DA">
        <w:rPr>
          <w:rFonts w:ascii="Arial" w:hAnsi="Arial" w:cs="Arial"/>
          <w:sz w:val="20"/>
        </w:rPr>
        <w:t xml:space="preserve">, </w:t>
      </w:r>
      <w:r w:rsidRPr="0029223A">
        <w:rPr>
          <w:rFonts w:ascii="Arial" w:hAnsi="Arial" w:cs="Arial"/>
          <w:sz w:val="20"/>
        </w:rPr>
        <w:t>left justified</w:t>
      </w:r>
      <w:r w:rsidRPr="009411DA">
        <w:rPr>
          <w:rFonts w:ascii="Arial" w:hAnsi="Arial" w:cs="Arial"/>
          <w:sz w:val="20"/>
        </w:rPr>
        <w:t>, The corresponding author must be underlining</w:t>
      </w:r>
      <w:r>
        <w:rPr>
          <w:rFonts w:ascii="Arial" w:hAnsi="Arial" w:cs="Arial"/>
          <w:sz w:val="20"/>
        </w:rPr>
        <w:t xml:space="preserve">. Example: </w:t>
      </w:r>
      <w:r w:rsidRPr="008C2681">
        <w:rPr>
          <w:rFonts w:ascii="Arial" w:hAnsi="Arial" w:cs="Arial"/>
          <w:noProof/>
          <w:sz w:val="20"/>
          <w:u w:val="single"/>
          <w:vertAlign w:val="superscript"/>
        </w:rPr>
        <w:t>1</w:t>
      </w:r>
      <w:r w:rsidRPr="008C2681">
        <w:rPr>
          <w:rFonts w:ascii="Arial" w:hAnsi="Arial" w:cs="Arial"/>
          <w:sz w:val="20"/>
          <w:u w:val="single"/>
        </w:rPr>
        <w:t>Lee S L</w:t>
      </w:r>
      <w:r>
        <w:rPr>
          <w:rFonts w:ascii="Arial" w:hAnsi="Arial" w:cs="Arial"/>
          <w:sz w:val="20"/>
        </w:rPr>
        <w:t xml:space="preserve">, </w:t>
      </w:r>
      <w:r>
        <w:rPr>
          <w:rFonts w:ascii="Arial" w:hAnsi="Arial" w:cs="Arial"/>
          <w:noProof/>
          <w:sz w:val="20"/>
          <w:vertAlign w:val="superscript"/>
        </w:rPr>
        <w:t>2</w:t>
      </w:r>
      <w:r>
        <w:rPr>
          <w:rFonts w:ascii="Arial" w:hAnsi="Arial" w:cs="Arial"/>
          <w:sz w:val="20"/>
        </w:rPr>
        <w:t xml:space="preserve">Lee S I, </w:t>
      </w:r>
      <w:r>
        <w:rPr>
          <w:rFonts w:ascii="Arial" w:hAnsi="Arial" w:cs="Arial"/>
          <w:noProof/>
          <w:sz w:val="20"/>
          <w:vertAlign w:val="superscript"/>
        </w:rPr>
        <w:t>3</w:t>
      </w:r>
      <w:r>
        <w:rPr>
          <w:rFonts w:ascii="Arial" w:hAnsi="Arial" w:cs="Arial"/>
          <w:sz w:val="20"/>
        </w:rPr>
        <w:t>Lee S M)</w:t>
      </w:r>
    </w:p>
    <w:p w:rsidR="008C2681" w:rsidRDefault="008C2681" w:rsidP="004A7AC4">
      <w:pPr>
        <w:jc w:val="both"/>
        <w:rPr>
          <w:rFonts w:ascii="Arial" w:hAnsi="Arial" w:cs="Arial"/>
          <w:noProof/>
          <w:color w:val="2B6323"/>
          <w:sz w:val="20"/>
          <w:lang w:val="pt-PT"/>
        </w:rPr>
      </w:pPr>
      <w:r w:rsidRPr="008C2681">
        <w:rPr>
          <w:rFonts w:ascii="Arial" w:hAnsi="Arial" w:cs="Arial"/>
          <w:noProof/>
          <w:color w:val="2B6323"/>
          <w:sz w:val="20"/>
          <w:lang w:val="pt-PT"/>
        </w:rPr>
        <w:t>(one space)</w:t>
      </w:r>
    </w:p>
    <w:p w:rsidR="008C2681" w:rsidRPr="009411DA" w:rsidRDefault="008C2681" w:rsidP="004A7AC4">
      <w:pPr>
        <w:numPr>
          <w:ilvl w:val="0"/>
          <w:numId w:val="1"/>
        </w:numPr>
        <w:tabs>
          <w:tab w:val="clear" w:pos="720"/>
          <w:tab w:val="num" w:pos="180"/>
        </w:tabs>
        <w:ind w:hanging="720"/>
        <w:jc w:val="both"/>
        <w:rPr>
          <w:rFonts w:ascii="Arial" w:hAnsi="Arial" w:cs="Arial"/>
          <w:i/>
          <w:noProof/>
          <w:sz w:val="18"/>
          <w:szCs w:val="18"/>
        </w:rPr>
      </w:pPr>
      <w:r w:rsidRPr="009411DA">
        <w:rPr>
          <w:rFonts w:ascii="Arial" w:hAnsi="Arial" w:cs="Arial"/>
          <w:i/>
          <w:noProof/>
          <w:sz w:val="18"/>
          <w:szCs w:val="18"/>
        </w:rPr>
        <w:t>Affiliation and e-mail for corresponding author</w:t>
      </w:r>
    </w:p>
    <w:p w:rsidR="008C2681" w:rsidRPr="009411DA" w:rsidRDefault="008C2681" w:rsidP="004A7AC4">
      <w:pPr>
        <w:numPr>
          <w:ilvl w:val="0"/>
          <w:numId w:val="1"/>
        </w:numPr>
        <w:tabs>
          <w:tab w:val="clear" w:pos="720"/>
          <w:tab w:val="num" w:pos="180"/>
        </w:tabs>
        <w:ind w:hanging="720"/>
        <w:jc w:val="both"/>
        <w:rPr>
          <w:rFonts w:ascii="Arial" w:hAnsi="Arial" w:cs="Arial"/>
          <w:i/>
          <w:noProof/>
          <w:sz w:val="18"/>
          <w:szCs w:val="18"/>
        </w:rPr>
      </w:pPr>
      <w:r w:rsidRPr="009411DA">
        <w:rPr>
          <w:rFonts w:ascii="Arial" w:hAnsi="Arial" w:cs="Arial"/>
          <w:i/>
          <w:noProof/>
          <w:sz w:val="18"/>
          <w:szCs w:val="18"/>
        </w:rPr>
        <w:t xml:space="preserve"> Affiliation (Verdana, </w:t>
      </w:r>
      <w:smartTag w:uri="urn:schemas-microsoft-com:office:smarttags" w:element="metricconverter">
        <w:smartTagPr>
          <w:attr w:name="ProductID" w:val="9 pt"/>
        </w:smartTagPr>
        <w:r w:rsidRPr="009411DA">
          <w:rPr>
            <w:rFonts w:ascii="Arial" w:hAnsi="Arial" w:cs="Arial"/>
            <w:i/>
            <w:noProof/>
            <w:sz w:val="18"/>
            <w:szCs w:val="18"/>
          </w:rPr>
          <w:t>9 pt</w:t>
        </w:r>
      </w:smartTag>
      <w:r w:rsidRPr="009411DA">
        <w:rPr>
          <w:rFonts w:ascii="Arial" w:hAnsi="Arial" w:cs="Arial"/>
          <w:i/>
          <w:noProof/>
          <w:sz w:val="18"/>
          <w:szCs w:val="18"/>
        </w:rPr>
        <w:t>, italic, justified)</w:t>
      </w:r>
    </w:p>
    <w:p w:rsidR="008C2681" w:rsidRPr="009411DA" w:rsidRDefault="008C2681" w:rsidP="004A7AC4">
      <w:pPr>
        <w:numPr>
          <w:ilvl w:val="0"/>
          <w:numId w:val="1"/>
        </w:numPr>
        <w:tabs>
          <w:tab w:val="clear" w:pos="720"/>
          <w:tab w:val="num" w:pos="180"/>
        </w:tabs>
        <w:ind w:hanging="720"/>
        <w:jc w:val="both"/>
        <w:rPr>
          <w:rFonts w:ascii="Arial" w:hAnsi="Arial" w:cs="Arial"/>
          <w:noProof/>
        </w:rPr>
      </w:pPr>
      <w:r w:rsidRPr="009411DA">
        <w:rPr>
          <w:rFonts w:ascii="Arial" w:hAnsi="Arial" w:cs="Arial"/>
          <w:i/>
          <w:noProof/>
          <w:sz w:val="18"/>
          <w:szCs w:val="18"/>
        </w:rPr>
        <w:t xml:space="preserve"> Affiliation</w:t>
      </w:r>
    </w:p>
    <w:p w:rsidR="008C2681" w:rsidRPr="008C2681" w:rsidRDefault="008C2681" w:rsidP="008C2681">
      <w:pPr>
        <w:rPr>
          <w:rFonts w:ascii="Arial" w:hAnsi="Arial" w:cs="Arial"/>
          <w:noProof/>
          <w:color w:val="2B6323"/>
          <w:sz w:val="20"/>
        </w:rPr>
      </w:pPr>
      <w:r w:rsidRPr="008C2681">
        <w:rPr>
          <w:rFonts w:ascii="Arial" w:hAnsi="Arial" w:cs="Arial"/>
          <w:noProof/>
          <w:color w:val="2B6323"/>
          <w:sz w:val="20"/>
        </w:rPr>
        <w:t>(one space)</w:t>
      </w:r>
    </w:p>
    <w:p w:rsidR="008C2681" w:rsidRPr="008C2681" w:rsidRDefault="008C2681" w:rsidP="008C2681">
      <w:pPr>
        <w:rPr>
          <w:rFonts w:ascii="Arial" w:hAnsi="Arial" w:cs="Arial"/>
          <w:noProof/>
          <w:color w:val="2B6323"/>
          <w:sz w:val="20"/>
        </w:rPr>
      </w:pPr>
      <w:r w:rsidRPr="008C2681">
        <w:rPr>
          <w:rFonts w:ascii="Arial" w:hAnsi="Arial" w:cs="Arial"/>
          <w:noProof/>
          <w:color w:val="2B6323"/>
          <w:sz w:val="20"/>
        </w:rPr>
        <w:t>(one space)</w:t>
      </w:r>
    </w:p>
    <w:p w:rsidR="008C2681" w:rsidRPr="008C2681" w:rsidRDefault="008C2681" w:rsidP="008C2681">
      <w:pPr>
        <w:rPr>
          <w:rFonts w:ascii="Arial" w:hAnsi="Arial" w:cs="Arial"/>
          <w:noProof/>
          <w:color w:val="2B6323"/>
          <w:sz w:val="20"/>
          <w:lang w:val="en-US"/>
        </w:rPr>
      </w:pPr>
      <w:r w:rsidRPr="008C2681">
        <w:rPr>
          <w:rFonts w:ascii="Arial" w:hAnsi="Arial" w:cs="Arial"/>
          <w:b/>
          <w:noProof/>
          <w:sz w:val="20"/>
        </w:rPr>
        <w:t>Abstract (Arial Font, Size 10pt, Bold Face, left)</w:t>
      </w:r>
    </w:p>
    <w:p w:rsidR="008C2681" w:rsidRPr="008C2681" w:rsidRDefault="008C2681" w:rsidP="008C2681">
      <w:pPr>
        <w:rPr>
          <w:rFonts w:ascii="Arial" w:hAnsi="Arial" w:cs="Arial"/>
          <w:noProof/>
          <w:color w:val="2B6323"/>
          <w:sz w:val="20"/>
        </w:rPr>
      </w:pPr>
      <w:r w:rsidRPr="008C2681">
        <w:rPr>
          <w:rFonts w:ascii="Arial" w:hAnsi="Arial" w:cs="Arial"/>
          <w:noProof/>
          <w:color w:val="2B6323"/>
          <w:sz w:val="20"/>
        </w:rPr>
        <w:t>(one space)</w:t>
      </w:r>
    </w:p>
    <w:p w:rsidR="008C2681" w:rsidRPr="009411DA" w:rsidRDefault="008C2681" w:rsidP="008C2681">
      <w:pPr>
        <w:rPr>
          <w:rFonts w:ascii="Arial" w:hAnsi="Arial" w:cs="Arial"/>
          <w:noProof/>
          <w:sz w:val="20"/>
        </w:rPr>
      </w:pPr>
      <w:r w:rsidRPr="009411DA">
        <w:rPr>
          <w:rFonts w:ascii="Arial" w:hAnsi="Arial" w:cs="Arial"/>
          <w:noProof/>
          <w:sz w:val="20"/>
        </w:rPr>
        <w:t xml:space="preserve">A brief abstract of the current work should be supplied here. Abstracts should be no more than </w:t>
      </w:r>
      <w:r>
        <w:rPr>
          <w:rFonts w:ascii="Arial" w:hAnsi="Arial" w:cs="Arial"/>
          <w:b/>
          <w:noProof/>
          <w:sz w:val="20"/>
        </w:rPr>
        <w:t>500</w:t>
      </w:r>
      <w:r w:rsidRPr="009411DA">
        <w:rPr>
          <w:rFonts w:ascii="Arial" w:hAnsi="Arial" w:cs="Arial"/>
          <w:b/>
          <w:noProof/>
          <w:sz w:val="20"/>
        </w:rPr>
        <w:t xml:space="preserve"> words</w:t>
      </w:r>
      <w:r w:rsidRPr="009411DA">
        <w:rPr>
          <w:rFonts w:ascii="Arial" w:hAnsi="Arial" w:cs="Arial"/>
          <w:noProof/>
          <w:sz w:val="20"/>
        </w:rPr>
        <w:t xml:space="preserve"> in length. </w:t>
      </w:r>
      <w:r w:rsidR="008D08DA">
        <w:rPr>
          <w:rFonts w:ascii="Arial" w:hAnsi="Arial" w:cs="Arial"/>
          <w:noProof/>
          <w:sz w:val="20"/>
        </w:rPr>
        <w:t xml:space="preserve">Tables and figures should not be included </w:t>
      </w:r>
      <w:r w:rsidRPr="009411DA">
        <w:rPr>
          <w:rFonts w:ascii="Arial" w:hAnsi="Arial" w:cs="Arial"/>
          <w:noProof/>
          <w:sz w:val="20"/>
        </w:rPr>
        <w:t>(</w:t>
      </w:r>
      <w:r>
        <w:rPr>
          <w:rFonts w:ascii="Arial" w:hAnsi="Arial" w:cs="Arial"/>
          <w:noProof/>
          <w:sz w:val="20"/>
        </w:rPr>
        <w:t>Arial, Size 10</w:t>
      </w:r>
      <w:r w:rsidRPr="009411DA">
        <w:rPr>
          <w:rFonts w:ascii="Arial" w:hAnsi="Arial" w:cs="Arial"/>
          <w:noProof/>
          <w:sz w:val="20"/>
        </w:rPr>
        <w:t>pt, justified)</w:t>
      </w:r>
    </w:p>
    <w:p w:rsidR="00E60443" w:rsidRPr="008C2681" w:rsidRDefault="00E60443" w:rsidP="008C2681">
      <w:pPr>
        <w:pStyle w:val="TextAbstract"/>
        <w:ind w:firstLine="0"/>
        <w:rPr>
          <w:rFonts w:cs="Arial"/>
          <w:sz w:val="20"/>
          <w:szCs w:val="20"/>
        </w:rPr>
      </w:pPr>
      <w:r w:rsidRPr="008C2681">
        <w:rPr>
          <w:rFonts w:cs="Arial"/>
          <w:sz w:val="20"/>
          <w:szCs w:val="20"/>
        </w:rPr>
        <w:t xml:space="preserve">Text </w:t>
      </w:r>
      <w:r w:rsidR="002D4EE0" w:rsidRPr="008C2681">
        <w:rPr>
          <w:rFonts w:cs="Arial"/>
          <w:sz w:val="20"/>
          <w:szCs w:val="20"/>
        </w:rPr>
        <w:t>t</w:t>
      </w:r>
      <w:r w:rsidRPr="008C2681">
        <w:rPr>
          <w:rFonts w:cs="Arial"/>
          <w:sz w:val="20"/>
          <w:szCs w:val="20"/>
        </w:rPr>
        <w:t xml:space="preserve">ext </w:t>
      </w:r>
      <w:r w:rsidR="002D4EE0" w:rsidRPr="008C2681">
        <w:rPr>
          <w:rFonts w:cs="Arial"/>
          <w:sz w:val="20"/>
          <w:szCs w:val="20"/>
        </w:rPr>
        <w:t>t</w:t>
      </w:r>
      <w:r w:rsidRPr="008C2681">
        <w:rPr>
          <w:rFonts w:cs="Arial"/>
          <w:sz w:val="20"/>
          <w:szCs w:val="20"/>
        </w:rPr>
        <w:t xml:space="preserve">ext </w:t>
      </w:r>
      <w:r w:rsidR="002D4EE0" w:rsidRPr="008C2681">
        <w:rPr>
          <w:rFonts w:cs="Arial"/>
          <w:sz w:val="20"/>
          <w:szCs w:val="20"/>
        </w:rPr>
        <w:t>t</w:t>
      </w:r>
      <w:r w:rsidRPr="008C2681">
        <w:rPr>
          <w:rFonts w:cs="Arial"/>
          <w:sz w:val="20"/>
          <w:szCs w:val="20"/>
        </w:rPr>
        <w:t xml:space="preserve">ext </w:t>
      </w:r>
      <w:r w:rsidR="002D4EE0" w:rsidRPr="008C2681">
        <w:rPr>
          <w:rFonts w:cs="Arial"/>
          <w:sz w:val="20"/>
          <w:szCs w:val="20"/>
        </w:rPr>
        <w:t>t</w:t>
      </w:r>
      <w:r w:rsidRPr="008C2681">
        <w:rPr>
          <w:rFonts w:cs="Arial"/>
          <w:sz w:val="20"/>
          <w:szCs w:val="20"/>
        </w:rPr>
        <w:t xml:space="preserve">ext </w:t>
      </w:r>
      <w:r w:rsidR="002D4EE0" w:rsidRPr="008C2681">
        <w:rPr>
          <w:rFonts w:cs="Arial"/>
          <w:sz w:val="20"/>
          <w:szCs w:val="20"/>
        </w:rPr>
        <w:t>t</w:t>
      </w:r>
      <w:r w:rsidRPr="008C2681">
        <w:rPr>
          <w:rFonts w:cs="Arial"/>
          <w:sz w:val="20"/>
          <w:szCs w:val="20"/>
        </w:rPr>
        <w:t xml:space="preserve">ext </w:t>
      </w:r>
      <w:r w:rsidR="002D4EE0" w:rsidRPr="008C2681">
        <w:rPr>
          <w:rFonts w:cs="Arial"/>
          <w:sz w:val="20"/>
          <w:szCs w:val="20"/>
        </w:rPr>
        <w:t>t</w:t>
      </w:r>
      <w:r w:rsidRPr="008C2681">
        <w:rPr>
          <w:rFonts w:cs="Arial"/>
          <w:sz w:val="20"/>
          <w:szCs w:val="20"/>
        </w:rPr>
        <w:t xml:space="preserve">ext </w:t>
      </w:r>
      <w:r w:rsidR="002D4EE0" w:rsidRPr="008C2681">
        <w:rPr>
          <w:rFonts w:cs="Arial"/>
          <w:sz w:val="20"/>
          <w:szCs w:val="20"/>
        </w:rPr>
        <w:t>t</w:t>
      </w:r>
      <w:r w:rsidRPr="008C2681">
        <w:rPr>
          <w:rFonts w:cs="Arial"/>
          <w:sz w:val="20"/>
          <w:szCs w:val="20"/>
        </w:rPr>
        <w:t xml:space="preserve">ext </w:t>
      </w:r>
      <w:r w:rsidR="002D4EE0" w:rsidRPr="008C2681">
        <w:rPr>
          <w:rFonts w:cs="Arial"/>
          <w:sz w:val="20"/>
          <w:szCs w:val="20"/>
        </w:rPr>
        <w:t>t</w:t>
      </w:r>
      <w:r w:rsidRPr="008C2681">
        <w:rPr>
          <w:rFonts w:cs="Arial"/>
          <w:sz w:val="20"/>
          <w:szCs w:val="20"/>
        </w:rPr>
        <w:t xml:space="preserve">ext </w:t>
      </w:r>
      <w:r w:rsidR="002D4EE0" w:rsidRPr="008C2681">
        <w:rPr>
          <w:rFonts w:cs="Arial"/>
          <w:sz w:val="20"/>
          <w:szCs w:val="20"/>
        </w:rPr>
        <w:t>t</w:t>
      </w:r>
      <w:r w:rsidRPr="008C2681">
        <w:rPr>
          <w:rFonts w:cs="Arial"/>
          <w:sz w:val="20"/>
          <w:szCs w:val="20"/>
        </w:rPr>
        <w:t xml:space="preserve">ext </w:t>
      </w:r>
      <w:r w:rsidR="002D4EE0" w:rsidRPr="008C2681">
        <w:rPr>
          <w:rFonts w:cs="Arial"/>
          <w:sz w:val="20"/>
          <w:szCs w:val="20"/>
        </w:rPr>
        <w:t>t</w:t>
      </w:r>
      <w:r w:rsidRPr="008C2681">
        <w:rPr>
          <w:rFonts w:cs="Arial"/>
          <w:sz w:val="20"/>
          <w:szCs w:val="20"/>
        </w:rPr>
        <w:t xml:space="preserve">ext </w:t>
      </w:r>
      <w:r w:rsidR="002D4EE0" w:rsidRPr="008C2681">
        <w:rPr>
          <w:rFonts w:cs="Arial"/>
          <w:sz w:val="20"/>
          <w:szCs w:val="20"/>
        </w:rPr>
        <w:t>t</w:t>
      </w:r>
      <w:r w:rsidRPr="008C2681">
        <w:rPr>
          <w:rFonts w:cs="Arial"/>
          <w:sz w:val="20"/>
          <w:szCs w:val="20"/>
        </w:rPr>
        <w:t xml:space="preserve">ext </w:t>
      </w:r>
      <w:r w:rsidR="002D4EE0" w:rsidRPr="008C2681">
        <w:rPr>
          <w:rFonts w:cs="Arial"/>
          <w:sz w:val="20"/>
          <w:szCs w:val="20"/>
        </w:rPr>
        <w:t>t</w:t>
      </w:r>
      <w:r w:rsidRPr="008C2681">
        <w:rPr>
          <w:rFonts w:cs="Arial"/>
          <w:sz w:val="20"/>
          <w:szCs w:val="20"/>
        </w:rPr>
        <w:t xml:space="preserve">ext </w:t>
      </w:r>
      <w:r w:rsidR="002D4EE0" w:rsidRPr="008C2681">
        <w:rPr>
          <w:rFonts w:cs="Arial"/>
          <w:sz w:val="20"/>
          <w:szCs w:val="20"/>
        </w:rPr>
        <w:t>t</w:t>
      </w:r>
      <w:r w:rsidRPr="008C2681">
        <w:rPr>
          <w:rFonts w:cs="Arial"/>
          <w:sz w:val="20"/>
          <w:szCs w:val="20"/>
        </w:rPr>
        <w:t xml:space="preserve">ext </w:t>
      </w:r>
      <w:r w:rsidR="002D4EE0" w:rsidRPr="008C2681">
        <w:rPr>
          <w:rFonts w:cs="Arial"/>
          <w:sz w:val="20"/>
          <w:szCs w:val="20"/>
        </w:rPr>
        <w:t>t</w:t>
      </w:r>
      <w:r w:rsidRPr="008C2681">
        <w:rPr>
          <w:rFonts w:cs="Arial"/>
          <w:sz w:val="20"/>
          <w:szCs w:val="20"/>
        </w:rPr>
        <w:t xml:space="preserve">ext </w:t>
      </w:r>
      <w:r w:rsidR="002D4EE0" w:rsidRPr="008C2681">
        <w:rPr>
          <w:rFonts w:cs="Arial"/>
          <w:sz w:val="20"/>
          <w:szCs w:val="20"/>
        </w:rPr>
        <w:t>t</w:t>
      </w:r>
      <w:r w:rsidRPr="008C2681">
        <w:rPr>
          <w:rFonts w:cs="Arial"/>
          <w:sz w:val="20"/>
          <w:szCs w:val="20"/>
        </w:rPr>
        <w:t xml:space="preserve">ext </w:t>
      </w:r>
      <w:r w:rsidR="002D4EE0" w:rsidRPr="008C2681">
        <w:rPr>
          <w:rFonts w:cs="Arial"/>
          <w:sz w:val="20"/>
          <w:szCs w:val="20"/>
        </w:rPr>
        <w:t>t</w:t>
      </w:r>
      <w:r w:rsidRPr="008C2681">
        <w:rPr>
          <w:rFonts w:cs="Arial"/>
          <w:sz w:val="20"/>
          <w:szCs w:val="20"/>
        </w:rPr>
        <w:t xml:space="preserve">ext </w:t>
      </w:r>
      <w:r w:rsidR="002D4EE0" w:rsidRPr="008C2681">
        <w:rPr>
          <w:rFonts w:cs="Arial"/>
          <w:sz w:val="20"/>
          <w:szCs w:val="20"/>
        </w:rPr>
        <w:t>t</w:t>
      </w:r>
      <w:r w:rsidRPr="008C2681">
        <w:rPr>
          <w:rFonts w:cs="Arial"/>
          <w:sz w:val="20"/>
          <w:szCs w:val="20"/>
        </w:rPr>
        <w:t xml:space="preserve">ext </w:t>
      </w:r>
      <w:r w:rsidR="002D4EE0" w:rsidRPr="008C2681">
        <w:rPr>
          <w:rFonts w:cs="Arial"/>
          <w:sz w:val="20"/>
          <w:szCs w:val="20"/>
        </w:rPr>
        <w:t>t</w:t>
      </w:r>
      <w:r w:rsidRPr="008C2681">
        <w:rPr>
          <w:rFonts w:cs="Arial"/>
          <w:sz w:val="20"/>
          <w:szCs w:val="20"/>
        </w:rPr>
        <w:t xml:space="preserve">ext </w:t>
      </w:r>
      <w:r w:rsidR="008D08DA">
        <w:rPr>
          <w:rFonts w:cs="Arial"/>
          <w:sz w:val="20"/>
          <w:szCs w:val="20"/>
        </w:rPr>
        <w:t>text</w:t>
      </w:r>
      <w:r w:rsidRPr="008C2681">
        <w:rPr>
          <w:rFonts w:cs="Arial"/>
          <w:sz w:val="20"/>
          <w:szCs w:val="20"/>
        </w:rPr>
        <w:t xml:space="preserve"> </w:t>
      </w:r>
      <w:r w:rsidR="002D4EE0" w:rsidRPr="008C2681">
        <w:rPr>
          <w:rFonts w:cs="Arial"/>
          <w:sz w:val="20"/>
          <w:szCs w:val="20"/>
        </w:rPr>
        <w:t>t</w:t>
      </w:r>
      <w:r w:rsidRPr="008C2681">
        <w:rPr>
          <w:rFonts w:cs="Arial"/>
          <w:sz w:val="20"/>
          <w:szCs w:val="20"/>
        </w:rPr>
        <w:t xml:space="preserve">ext </w:t>
      </w:r>
      <w:r w:rsidR="002D4EE0" w:rsidRPr="008C2681">
        <w:rPr>
          <w:rFonts w:cs="Arial"/>
          <w:sz w:val="20"/>
          <w:szCs w:val="20"/>
        </w:rPr>
        <w:t>t</w:t>
      </w:r>
      <w:r w:rsidRPr="008C2681">
        <w:rPr>
          <w:rFonts w:cs="Arial"/>
          <w:sz w:val="20"/>
          <w:szCs w:val="20"/>
        </w:rPr>
        <w:t xml:space="preserve">ext </w:t>
      </w:r>
      <w:r w:rsidR="002D4EE0" w:rsidRPr="008C2681">
        <w:rPr>
          <w:rFonts w:cs="Arial"/>
          <w:sz w:val="20"/>
          <w:szCs w:val="20"/>
        </w:rPr>
        <w:t>t</w:t>
      </w:r>
      <w:r w:rsidRPr="008C2681">
        <w:rPr>
          <w:rFonts w:cs="Arial"/>
          <w:sz w:val="20"/>
          <w:szCs w:val="20"/>
        </w:rPr>
        <w:t xml:space="preserve">ext </w:t>
      </w:r>
      <w:r w:rsidR="002D4EE0" w:rsidRPr="008C2681">
        <w:rPr>
          <w:rFonts w:cs="Arial"/>
          <w:sz w:val="20"/>
          <w:szCs w:val="20"/>
        </w:rPr>
        <w:t xml:space="preserve">text text text text text text text text text text text text text text text text text text </w:t>
      </w:r>
      <w:r w:rsidR="008D08DA">
        <w:rPr>
          <w:rFonts w:cs="Arial"/>
          <w:sz w:val="20"/>
          <w:szCs w:val="20"/>
        </w:rPr>
        <w:t>text</w:t>
      </w:r>
      <w:r w:rsidR="002D4EE0" w:rsidRPr="008C2681">
        <w:rPr>
          <w:rFonts w:cs="Arial"/>
          <w:sz w:val="20"/>
          <w:szCs w:val="20"/>
        </w:rPr>
        <w:t xml:space="preserve"> text text text text text text text text text text text text text text text text text text text text </w:t>
      </w:r>
      <w:r w:rsidR="008D08DA">
        <w:rPr>
          <w:rFonts w:cs="Arial"/>
          <w:sz w:val="20"/>
          <w:szCs w:val="20"/>
        </w:rPr>
        <w:t>text</w:t>
      </w:r>
      <w:r w:rsidR="002D4EE0" w:rsidRPr="008C2681">
        <w:rPr>
          <w:rFonts w:cs="Arial"/>
          <w:sz w:val="20"/>
          <w:szCs w:val="20"/>
        </w:rPr>
        <w:t xml:space="preserve"> text text </w:t>
      </w:r>
      <w:r w:rsidR="002D4EE0" w:rsidRPr="008C2681">
        <w:rPr>
          <w:rFonts w:cs="Arial"/>
          <w:sz w:val="20"/>
          <w:szCs w:val="20"/>
          <w:lang w:val="en-US"/>
        </w:rPr>
        <w:t>text text text text text text text text text text text text text text text text</w:t>
      </w:r>
      <w:r w:rsidRPr="008C2681">
        <w:rPr>
          <w:rFonts w:cs="Arial"/>
          <w:sz w:val="20"/>
          <w:szCs w:val="20"/>
        </w:rPr>
        <w:t>.</w:t>
      </w:r>
    </w:p>
    <w:p w:rsidR="00E60443" w:rsidRDefault="002D4EE0" w:rsidP="008C2681">
      <w:pPr>
        <w:pStyle w:val="TextAbstract"/>
        <w:ind w:firstLine="0"/>
        <w:rPr>
          <w:rFonts w:cs="Arial"/>
          <w:sz w:val="20"/>
          <w:szCs w:val="20"/>
          <w:lang w:val="en-US"/>
        </w:rPr>
      </w:pPr>
      <w:r w:rsidRPr="008C2681">
        <w:rPr>
          <w:rFonts w:cs="Arial"/>
          <w:sz w:val="20"/>
          <w:szCs w:val="20"/>
        </w:rPr>
        <w:t xml:space="preserve">Text text text text text text text text text text text text text text text text text text text </w:t>
      </w:r>
      <w:r w:rsidR="008D08DA">
        <w:rPr>
          <w:rFonts w:cs="Arial"/>
          <w:sz w:val="20"/>
          <w:szCs w:val="20"/>
        </w:rPr>
        <w:t>text</w:t>
      </w:r>
      <w:r w:rsidRPr="008C2681">
        <w:rPr>
          <w:rFonts w:cs="Arial"/>
          <w:sz w:val="20"/>
          <w:szCs w:val="20"/>
        </w:rPr>
        <w:t xml:space="preserve"> text text text text text text text </w:t>
      </w:r>
      <w:r w:rsidR="008D08DA">
        <w:rPr>
          <w:rFonts w:cs="Arial"/>
          <w:sz w:val="20"/>
          <w:szCs w:val="20"/>
        </w:rPr>
        <w:t>text</w:t>
      </w:r>
      <w:r w:rsidRPr="008C2681">
        <w:rPr>
          <w:rFonts w:cs="Arial"/>
          <w:sz w:val="20"/>
          <w:szCs w:val="20"/>
        </w:rPr>
        <w:t xml:space="preserve"> text text text text text text text text text text text text text text text text text text text text text text text </w:t>
      </w:r>
      <w:r w:rsidRPr="008C2681">
        <w:rPr>
          <w:rFonts w:cs="Arial"/>
          <w:sz w:val="20"/>
          <w:szCs w:val="20"/>
          <w:lang w:val="en-US"/>
        </w:rPr>
        <w:t xml:space="preserve">text text text text text text text text text text text text text text text text text text </w:t>
      </w:r>
      <w:r w:rsidR="008D08DA">
        <w:rPr>
          <w:rFonts w:cs="Arial"/>
          <w:sz w:val="20"/>
          <w:szCs w:val="20"/>
          <w:lang w:val="en-US"/>
        </w:rPr>
        <w:t>text</w:t>
      </w:r>
      <w:r w:rsidRPr="008C2681">
        <w:rPr>
          <w:rFonts w:cs="Arial"/>
          <w:sz w:val="20"/>
          <w:szCs w:val="20"/>
          <w:lang w:val="en-US"/>
        </w:rPr>
        <w:t xml:space="preserve"> text text </w:t>
      </w:r>
      <w:r w:rsidRPr="008C2681">
        <w:rPr>
          <w:rFonts w:cs="Arial"/>
          <w:sz w:val="20"/>
          <w:szCs w:val="20"/>
        </w:rPr>
        <w:t xml:space="preserve">text text text text text text text text text text text text text text text text text text text </w:t>
      </w:r>
      <w:r w:rsidR="008D08DA">
        <w:rPr>
          <w:rFonts w:cs="Arial"/>
          <w:sz w:val="20"/>
          <w:szCs w:val="20"/>
        </w:rPr>
        <w:t>text</w:t>
      </w:r>
      <w:r w:rsidRPr="008C2681">
        <w:rPr>
          <w:rFonts w:cs="Arial"/>
          <w:sz w:val="20"/>
          <w:szCs w:val="20"/>
        </w:rPr>
        <w:t xml:space="preserve"> text text text text text text text text text text text text text text text text text text text text text </w:t>
      </w:r>
      <w:r w:rsidR="008C2681" w:rsidRPr="008C2681">
        <w:rPr>
          <w:rFonts w:cs="Arial"/>
          <w:sz w:val="20"/>
          <w:szCs w:val="20"/>
        </w:rPr>
        <w:t xml:space="preserve">text text text text text </w:t>
      </w:r>
      <w:r w:rsidR="008D08DA">
        <w:rPr>
          <w:rFonts w:cs="Arial"/>
          <w:sz w:val="20"/>
          <w:szCs w:val="20"/>
        </w:rPr>
        <w:t>text</w:t>
      </w:r>
      <w:r w:rsidR="008C2681" w:rsidRPr="008C2681">
        <w:rPr>
          <w:rFonts w:cs="Arial"/>
          <w:sz w:val="20"/>
          <w:szCs w:val="20"/>
        </w:rPr>
        <w:t xml:space="preserve"> text text text text text text text text text text text text text text text text text text text text </w:t>
      </w:r>
      <w:r w:rsidR="008D08DA">
        <w:rPr>
          <w:rFonts w:cs="Arial"/>
          <w:sz w:val="20"/>
          <w:szCs w:val="20"/>
        </w:rPr>
        <w:t>text</w:t>
      </w:r>
      <w:r w:rsidR="008C2681" w:rsidRPr="008C2681">
        <w:rPr>
          <w:rFonts w:cs="Arial"/>
          <w:sz w:val="20"/>
          <w:szCs w:val="20"/>
        </w:rPr>
        <w:t xml:space="preserve"> text text </w:t>
      </w:r>
      <w:r w:rsidR="008C2681" w:rsidRPr="008C2681">
        <w:rPr>
          <w:rFonts w:cs="Arial"/>
          <w:sz w:val="20"/>
          <w:szCs w:val="20"/>
          <w:lang w:val="en-US"/>
        </w:rPr>
        <w:t>text text</w:t>
      </w:r>
      <w:r w:rsidRPr="008C2681">
        <w:rPr>
          <w:rFonts w:cs="Arial"/>
          <w:sz w:val="20"/>
          <w:szCs w:val="20"/>
        </w:rPr>
        <w:t xml:space="preserve"> text text text text text text text text text text text text text text text text text text text text text text text </w:t>
      </w:r>
      <w:r w:rsidRPr="008C2681">
        <w:rPr>
          <w:rFonts w:cs="Arial"/>
          <w:sz w:val="20"/>
          <w:szCs w:val="20"/>
          <w:lang w:val="en-US"/>
        </w:rPr>
        <w:t>text text text text text text text text text text text text text text text text text text text text text</w:t>
      </w:r>
      <w:r w:rsidR="00E60443" w:rsidRPr="008C2681">
        <w:rPr>
          <w:rFonts w:cs="Arial"/>
          <w:sz w:val="20"/>
          <w:szCs w:val="20"/>
          <w:lang w:val="en-US"/>
        </w:rPr>
        <w:t>.</w:t>
      </w:r>
    </w:p>
    <w:p w:rsidR="008C2681" w:rsidRPr="008C2681" w:rsidRDefault="008C2681" w:rsidP="008D08DA">
      <w:pPr>
        <w:pStyle w:val="TextAbstract"/>
        <w:ind w:firstLine="0"/>
        <w:rPr>
          <w:rFonts w:cs="Arial"/>
          <w:sz w:val="20"/>
          <w:szCs w:val="20"/>
          <w:lang w:val="en-US"/>
        </w:rPr>
      </w:pPr>
      <w:r w:rsidRPr="008C2681">
        <w:rPr>
          <w:rFonts w:cs="Arial"/>
          <w:sz w:val="20"/>
          <w:szCs w:val="20"/>
        </w:rPr>
        <w:t xml:space="preserve">Text text text text text text text text text text text text text text text text text text text </w:t>
      </w:r>
      <w:r w:rsidR="008D08DA">
        <w:rPr>
          <w:rFonts w:cs="Arial"/>
          <w:sz w:val="20"/>
          <w:szCs w:val="20"/>
        </w:rPr>
        <w:t>text</w:t>
      </w:r>
      <w:r w:rsidRPr="008C2681">
        <w:rPr>
          <w:rFonts w:cs="Arial"/>
          <w:sz w:val="20"/>
          <w:szCs w:val="20"/>
        </w:rPr>
        <w:t xml:space="preserve"> text text text text text text text text text text text text</w:t>
      </w:r>
      <w:r w:rsidRPr="008C2681">
        <w:rPr>
          <w:rFonts w:cs="Arial"/>
          <w:sz w:val="20"/>
          <w:szCs w:val="20"/>
          <w:lang w:val="en-US"/>
        </w:rPr>
        <w:t xml:space="preserve"> text text text </w:t>
      </w:r>
      <w:r w:rsidR="008D08DA">
        <w:rPr>
          <w:rFonts w:cs="Arial"/>
          <w:sz w:val="20"/>
          <w:szCs w:val="20"/>
          <w:lang w:val="en-US"/>
        </w:rPr>
        <w:t>text</w:t>
      </w:r>
      <w:r w:rsidRPr="008C2681">
        <w:rPr>
          <w:rFonts w:cs="Arial"/>
          <w:sz w:val="20"/>
          <w:szCs w:val="20"/>
          <w:lang w:val="en-US"/>
        </w:rPr>
        <w:t xml:space="preserve"> text text </w:t>
      </w:r>
      <w:r w:rsidRPr="008C2681">
        <w:rPr>
          <w:rFonts w:cs="Arial"/>
          <w:sz w:val="20"/>
          <w:szCs w:val="20"/>
        </w:rPr>
        <w:t xml:space="preserve">text text text text text text text text text text text text text text text text text text text </w:t>
      </w:r>
      <w:r w:rsidR="008D08DA">
        <w:rPr>
          <w:rFonts w:cs="Arial"/>
          <w:sz w:val="20"/>
          <w:szCs w:val="20"/>
        </w:rPr>
        <w:t>text</w:t>
      </w:r>
      <w:r w:rsidRPr="008C2681">
        <w:rPr>
          <w:rFonts w:cs="Arial"/>
          <w:sz w:val="20"/>
          <w:szCs w:val="20"/>
        </w:rPr>
        <w:t xml:space="preserve"> text text text text text text text text text text text text text text text text text text text text text text text text text text </w:t>
      </w:r>
      <w:r w:rsidR="008D08DA">
        <w:rPr>
          <w:rFonts w:cs="Arial"/>
          <w:sz w:val="20"/>
          <w:szCs w:val="20"/>
        </w:rPr>
        <w:t>text</w:t>
      </w:r>
      <w:r w:rsidRPr="008C2681">
        <w:rPr>
          <w:rFonts w:cs="Arial"/>
          <w:sz w:val="20"/>
          <w:szCs w:val="20"/>
        </w:rPr>
        <w:t xml:space="preserve"> text text text text text text text text text text text text text text text text text text text text </w:t>
      </w:r>
      <w:r w:rsidR="008D08DA">
        <w:rPr>
          <w:rFonts w:cs="Arial"/>
          <w:sz w:val="20"/>
          <w:szCs w:val="20"/>
        </w:rPr>
        <w:t>text</w:t>
      </w:r>
      <w:r w:rsidRPr="008C2681">
        <w:rPr>
          <w:rFonts w:cs="Arial"/>
          <w:sz w:val="20"/>
          <w:szCs w:val="20"/>
        </w:rPr>
        <w:t xml:space="preserve"> text text </w:t>
      </w:r>
      <w:r w:rsidRPr="008C2681">
        <w:rPr>
          <w:rFonts w:cs="Arial"/>
          <w:sz w:val="20"/>
          <w:szCs w:val="20"/>
          <w:lang w:val="en-US"/>
        </w:rPr>
        <w:t>text text text text text text text text text text text text text text text text</w:t>
      </w:r>
    </w:p>
    <w:p w:rsidR="000856A5" w:rsidRDefault="002D4EE0" w:rsidP="008D08DA">
      <w:pPr>
        <w:pStyle w:val="TextAbstract"/>
        <w:ind w:firstLine="0"/>
        <w:rPr>
          <w:rFonts w:cs="Arial"/>
          <w:sz w:val="20"/>
          <w:szCs w:val="20"/>
          <w:lang w:val="en-US"/>
        </w:rPr>
      </w:pPr>
      <w:r w:rsidRPr="008C2681">
        <w:rPr>
          <w:rFonts w:cs="Arial"/>
          <w:sz w:val="20"/>
          <w:szCs w:val="20"/>
        </w:rPr>
        <w:t xml:space="preserve">Text text text text text text text text text text text text text text text text text text text </w:t>
      </w:r>
      <w:r w:rsidR="008D08DA">
        <w:rPr>
          <w:rFonts w:cs="Arial"/>
          <w:sz w:val="20"/>
          <w:szCs w:val="20"/>
        </w:rPr>
        <w:t>text</w:t>
      </w:r>
      <w:r w:rsidRPr="008C2681">
        <w:rPr>
          <w:rFonts w:cs="Arial"/>
          <w:sz w:val="20"/>
          <w:szCs w:val="20"/>
        </w:rPr>
        <w:t xml:space="preserve"> text text text text text text text text text text text text text text text text text text text text text text text text text text text text text text te</w:t>
      </w:r>
      <w:r w:rsidR="008C2681" w:rsidRPr="008C2681">
        <w:rPr>
          <w:rFonts w:cs="Arial"/>
          <w:sz w:val="20"/>
          <w:szCs w:val="20"/>
        </w:rPr>
        <w:t xml:space="preserve"> text text text text text text </w:t>
      </w:r>
      <w:r w:rsidRPr="008C2681">
        <w:rPr>
          <w:rFonts w:cs="Arial"/>
          <w:sz w:val="20"/>
          <w:szCs w:val="20"/>
        </w:rPr>
        <w:t xml:space="preserve">xt text text text text text text text text text text text </w:t>
      </w:r>
      <w:r w:rsidR="008D08DA">
        <w:rPr>
          <w:rFonts w:cs="Arial"/>
          <w:sz w:val="20"/>
          <w:szCs w:val="20"/>
        </w:rPr>
        <w:t>text</w:t>
      </w:r>
      <w:r w:rsidRPr="008C2681">
        <w:rPr>
          <w:rFonts w:cs="Arial"/>
          <w:sz w:val="20"/>
          <w:szCs w:val="20"/>
        </w:rPr>
        <w:t xml:space="preserve"> text text </w:t>
      </w:r>
      <w:r w:rsidRPr="008C2681">
        <w:rPr>
          <w:rFonts w:cs="Arial"/>
          <w:sz w:val="20"/>
          <w:szCs w:val="20"/>
          <w:lang w:val="en-US"/>
        </w:rPr>
        <w:t xml:space="preserve">text text text text text text text text text text text text text text text text text text </w:t>
      </w:r>
      <w:r w:rsidR="008D08DA">
        <w:rPr>
          <w:rFonts w:cs="Arial"/>
          <w:sz w:val="20"/>
          <w:szCs w:val="20"/>
          <w:lang w:val="en-US"/>
        </w:rPr>
        <w:t>text</w:t>
      </w:r>
      <w:r w:rsidRPr="008C2681">
        <w:rPr>
          <w:rFonts w:cs="Arial"/>
          <w:sz w:val="20"/>
          <w:szCs w:val="20"/>
          <w:lang w:val="en-US"/>
        </w:rPr>
        <w:t xml:space="preserve"> text text </w:t>
      </w:r>
      <w:r w:rsidRPr="008C2681">
        <w:rPr>
          <w:rFonts w:cs="Arial"/>
          <w:sz w:val="20"/>
          <w:szCs w:val="20"/>
        </w:rPr>
        <w:t>text text text text text text text text text text text text text text</w:t>
      </w:r>
      <w:r w:rsidR="00E60443" w:rsidRPr="008C2681">
        <w:rPr>
          <w:rFonts w:cs="Arial"/>
          <w:sz w:val="20"/>
          <w:szCs w:val="20"/>
          <w:lang w:val="en-US"/>
        </w:rPr>
        <w:t>.</w:t>
      </w:r>
      <w:r w:rsidR="009045FA" w:rsidRPr="008C2681">
        <w:rPr>
          <w:rFonts w:cs="Arial"/>
          <w:sz w:val="20"/>
          <w:szCs w:val="20"/>
          <w:lang w:val="en-US"/>
        </w:rPr>
        <w:t xml:space="preserve"> </w:t>
      </w:r>
    </w:p>
    <w:p w:rsidR="008D08DA" w:rsidRPr="008C2681" w:rsidRDefault="008D08DA" w:rsidP="008D08DA">
      <w:pPr>
        <w:rPr>
          <w:rFonts w:ascii="Arial" w:hAnsi="Arial" w:cs="Arial"/>
          <w:noProof/>
          <w:color w:val="2B6323"/>
          <w:sz w:val="20"/>
        </w:rPr>
      </w:pPr>
      <w:r w:rsidRPr="008C2681">
        <w:rPr>
          <w:rFonts w:ascii="Arial" w:hAnsi="Arial" w:cs="Arial"/>
          <w:noProof/>
          <w:color w:val="2B6323"/>
          <w:sz w:val="20"/>
        </w:rPr>
        <w:t>(one space)</w:t>
      </w:r>
    </w:p>
    <w:p w:rsidR="008D08DA" w:rsidRPr="004A7AC4" w:rsidRDefault="008D08DA" w:rsidP="008D08DA">
      <w:pPr>
        <w:pStyle w:val="TextAbstract"/>
        <w:ind w:firstLine="0"/>
        <w:jc w:val="left"/>
        <w:rPr>
          <w:rFonts w:ascii="Tahoma" w:hAnsi="Tahoma" w:cs="Tahoma"/>
          <w:sz w:val="18"/>
          <w:szCs w:val="18"/>
          <w:lang w:val="en-US"/>
        </w:rPr>
      </w:pPr>
      <w:r w:rsidRPr="008D08DA">
        <w:rPr>
          <w:rFonts w:cs="Arial"/>
          <w:b/>
          <w:sz w:val="20"/>
          <w:szCs w:val="20"/>
          <w:lang w:val="en-US"/>
        </w:rPr>
        <w:t>Keywords:</w:t>
      </w:r>
      <w:r w:rsidRPr="008D08DA">
        <w:rPr>
          <w:rFonts w:ascii="Tahoma" w:hAnsi="Tahoma" w:cs="Tahoma"/>
          <w:lang w:val="en-US"/>
        </w:rPr>
        <w:t xml:space="preserve"> </w:t>
      </w:r>
      <w:r w:rsidR="00B0434F">
        <w:rPr>
          <w:rFonts w:cs="Arial"/>
          <w:sz w:val="20"/>
          <w:szCs w:val="20"/>
          <w:lang w:val="en-US"/>
        </w:rPr>
        <w:t xml:space="preserve">word, word, .. </w:t>
      </w:r>
      <w:r w:rsidRPr="004A7AC4">
        <w:rPr>
          <w:rFonts w:cs="Arial"/>
          <w:sz w:val="20"/>
          <w:szCs w:val="20"/>
          <w:lang w:val="en-US"/>
        </w:rPr>
        <w:t>(5 maximum)</w:t>
      </w:r>
    </w:p>
    <w:p w:rsidR="008D08DA" w:rsidRPr="008C2681" w:rsidRDefault="008D08DA" w:rsidP="008D08DA">
      <w:pPr>
        <w:pStyle w:val="TextAbstract"/>
        <w:ind w:firstLine="0"/>
        <w:rPr>
          <w:rFonts w:cs="Arial"/>
          <w:sz w:val="20"/>
          <w:szCs w:val="20"/>
          <w:lang w:val="en-US"/>
        </w:rPr>
      </w:pPr>
    </w:p>
    <w:sectPr w:rsidR="008D08DA" w:rsidRPr="008C2681" w:rsidSect="00CC6C2E">
      <w:headerReference w:type="default" r:id="rId7"/>
      <w:footerReference w:type="even" r:id="rId8"/>
      <w:footerReference w:type="default" r:id="rId9"/>
      <w:headerReference w:type="first" r:id="rId10"/>
      <w:footerReference w:type="first" r:id="rId11"/>
      <w:pgSz w:w="11906" w:h="16838" w:code="9"/>
      <w:pgMar w:top="1956" w:right="1701" w:bottom="1418" w:left="1701" w:header="680"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668" w:rsidRDefault="00153668">
      <w:r>
        <w:separator/>
      </w:r>
    </w:p>
  </w:endnote>
  <w:endnote w:type="continuationSeparator" w:id="0">
    <w:p w:rsidR="00153668" w:rsidRDefault="0015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EE0" w:rsidRDefault="002D4EE0" w:rsidP="00B76D0B">
    <w:pPr>
      <w:pStyle w:val="Rodap"/>
      <w:framePr w:wrap="around" w:vAnchor="text" w:hAnchor="margin" w:xAlign="center" w:y="1"/>
    </w:pPr>
    <w:r>
      <w:fldChar w:fldCharType="begin"/>
    </w:r>
    <w:r>
      <w:instrText xml:space="preserve">PAGE  </w:instrText>
    </w:r>
    <w:r>
      <w:fldChar w:fldCharType="end"/>
    </w:r>
  </w:p>
  <w:p w:rsidR="002D4EE0" w:rsidRDefault="002D4EE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743" w:type="pct"/>
      <w:jc w:val="right"/>
      <w:tblBorders>
        <w:insideH w:val="triple" w:sz="4" w:space="0" w:color="2B6323"/>
        <w:insideV w:val="thinThickThinLargeGap" w:sz="24" w:space="0" w:color="2B6323"/>
      </w:tblBorders>
      <w:tblCellMar>
        <w:top w:w="58" w:type="dxa"/>
        <w:left w:w="115" w:type="dxa"/>
        <w:bottom w:w="58" w:type="dxa"/>
        <w:right w:w="115" w:type="dxa"/>
      </w:tblCellMar>
      <w:tblLook w:val="04A0" w:firstRow="1" w:lastRow="0" w:firstColumn="1" w:lastColumn="0" w:noHBand="0" w:noVBand="1"/>
    </w:tblPr>
    <w:tblGrid>
      <w:gridCol w:w="4500"/>
      <w:gridCol w:w="291"/>
    </w:tblGrid>
    <w:tr w:rsidR="00BB3DAA" w:rsidRPr="00BB3DAA" w:rsidTr="008937BD">
      <w:trPr>
        <w:jc w:val="right"/>
      </w:trPr>
      <w:tc>
        <w:tcPr>
          <w:tcW w:w="4696" w:type="pct"/>
        </w:tcPr>
        <w:p w:rsidR="002D4EE0" w:rsidRPr="00BB3DAA" w:rsidRDefault="00B0434F" w:rsidP="00B0434F">
          <w:pPr>
            <w:pStyle w:val="Rodap"/>
            <w:tabs>
              <w:tab w:val="clear" w:pos="4252"/>
              <w:tab w:val="left" w:pos="-610"/>
              <w:tab w:val="center" w:pos="2552"/>
            </w:tabs>
            <w:ind w:left="-610"/>
            <w:jc w:val="right"/>
            <w:rPr>
              <w:rFonts w:ascii="Arial Unicode MS" w:eastAsia="Arial Unicode MS" w:hAnsi="Arial Unicode MS" w:cs="Arial Unicode MS"/>
              <w:b/>
              <w:color w:val="C00000"/>
              <w:sz w:val="16"/>
              <w:szCs w:val="16"/>
              <w:lang w:val="en-US"/>
            </w:rPr>
          </w:pPr>
          <w:r w:rsidRPr="00BB3DAA">
            <w:rPr>
              <w:rFonts w:ascii="Arial Unicode MS" w:eastAsia="Arial Unicode MS" w:hAnsi="Arial Unicode MS" w:cs="Arial Unicode MS"/>
              <w:b/>
              <w:color w:val="C00000"/>
              <w:sz w:val="16"/>
              <w:szCs w:val="16"/>
              <w:lang w:val="en-US"/>
            </w:rPr>
            <w:t>Africa: a key player for a better and sustainable World</w:t>
          </w:r>
          <w:r w:rsidR="00BB3DAA" w:rsidRPr="00BB3DAA">
            <w:rPr>
              <w:rFonts w:ascii="Arial Unicode MS" w:eastAsia="Arial Unicode MS" w:hAnsi="Arial Unicode MS" w:cs="Arial Unicode MS"/>
              <w:b/>
              <w:color w:val="C00000"/>
              <w:sz w:val="16"/>
              <w:szCs w:val="16"/>
              <w:lang w:val="en-US"/>
            </w:rPr>
            <w:t xml:space="preserve">   </w:t>
          </w:r>
          <w:r w:rsidRPr="00BB3DAA">
            <w:rPr>
              <w:rFonts w:ascii="Arial Unicode MS" w:eastAsia="Arial Unicode MS" w:hAnsi="Arial Unicode MS" w:cs="Arial Unicode MS"/>
              <w:b/>
              <w:color w:val="C00000"/>
              <w:sz w:val="16"/>
              <w:szCs w:val="16"/>
              <w:lang w:val="en-US"/>
            </w:rPr>
            <w:t xml:space="preserve"> </w:t>
          </w:r>
        </w:p>
      </w:tc>
      <w:tc>
        <w:tcPr>
          <w:tcW w:w="304" w:type="pct"/>
        </w:tcPr>
        <w:p w:rsidR="002D4EE0" w:rsidRPr="00BB3DAA" w:rsidRDefault="002D4EE0" w:rsidP="002A5E1F">
          <w:pPr>
            <w:pStyle w:val="Rodap"/>
            <w:tabs>
              <w:tab w:val="clear" w:pos="4252"/>
              <w:tab w:val="center" w:pos="2552"/>
            </w:tabs>
            <w:rPr>
              <w:rFonts w:ascii="Arial Unicode MS" w:eastAsia="Arial Unicode MS" w:hAnsi="Arial Unicode MS" w:cs="Arial Unicode MS"/>
              <w:b/>
              <w:color w:val="C00000"/>
            </w:rPr>
          </w:pPr>
          <w:r w:rsidRPr="00BB3DAA">
            <w:rPr>
              <w:rFonts w:ascii="Arial Unicode MS" w:eastAsia="Arial Unicode MS" w:hAnsi="Arial Unicode MS" w:cs="Arial Unicode MS"/>
              <w:b/>
              <w:color w:val="C00000"/>
              <w:sz w:val="16"/>
              <w:szCs w:val="16"/>
            </w:rPr>
            <w:fldChar w:fldCharType="begin"/>
          </w:r>
          <w:r w:rsidRPr="00BB3DAA">
            <w:rPr>
              <w:rFonts w:ascii="Arial Unicode MS" w:eastAsia="Arial Unicode MS" w:hAnsi="Arial Unicode MS" w:cs="Arial Unicode MS"/>
              <w:b/>
              <w:color w:val="C00000"/>
              <w:sz w:val="16"/>
              <w:szCs w:val="16"/>
            </w:rPr>
            <w:instrText xml:space="preserve"> PAGE   \* MERGEFORMAT </w:instrText>
          </w:r>
          <w:r w:rsidRPr="00BB3DAA">
            <w:rPr>
              <w:rFonts w:ascii="Arial Unicode MS" w:eastAsia="Arial Unicode MS" w:hAnsi="Arial Unicode MS" w:cs="Arial Unicode MS"/>
              <w:b/>
              <w:color w:val="C00000"/>
              <w:sz w:val="16"/>
              <w:szCs w:val="16"/>
            </w:rPr>
            <w:fldChar w:fldCharType="separate"/>
          </w:r>
          <w:r w:rsidR="0054609D">
            <w:rPr>
              <w:rFonts w:ascii="Arial Unicode MS" w:eastAsia="Arial Unicode MS" w:hAnsi="Arial Unicode MS" w:cs="Arial Unicode MS"/>
              <w:b/>
              <w:noProof/>
              <w:color w:val="C00000"/>
              <w:sz w:val="16"/>
              <w:szCs w:val="16"/>
            </w:rPr>
            <w:t>1</w:t>
          </w:r>
          <w:r w:rsidRPr="00BB3DAA">
            <w:rPr>
              <w:rFonts w:ascii="Arial Unicode MS" w:eastAsia="Arial Unicode MS" w:hAnsi="Arial Unicode MS" w:cs="Arial Unicode MS"/>
              <w:b/>
              <w:color w:val="C00000"/>
              <w:sz w:val="16"/>
              <w:szCs w:val="16"/>
            </w:rPr>
            <w:fldChar w:fldCharType="end"/>
          </w:r>
        </w:p>
      </w:tc>
    </w:tr>
  </w:tbl>
  <w:p w:rsidR="002D4EE0" w:rsidRDefault="002D4EE0" w:rsidP="002A5E1F">
    <w:pPr>
      <w:pStyle w:val="Rodap"/>
      <w:tabs>
        <w:tab w:val="clear" w:pos="4252"/>
        <w:tab w:val="center" w:pos="255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8194"/>
      <w:gridCol w:w="540"/>
    </w:tblGrid>
    <w:tr w:rsidR="002D4EE0" w:rsidTr="009F69E4">
      <w:trPr>
        <w:jc w:val="right"/>
      </w:trPr>
      <w:tc>
        <w:tcPr>
          <w:tcW w:w="4691" w:type="pct"/>
          <w:tcBorders>
            <w:right w:val="triple" w:sz="4" w:space="0" w:color="0070C0"/>
          </w:tcBorders>
        </w:tcPr>
        <w:p w:rsidR="002D4EE0" w:rsidRPr="00AC3DCA" w:rsidRDefault="002D4EE0">
          <w:pPr>
            <w:pStyle w:val="Rodap"/>
            <w:jc w:val="right"/>
            <w:rPr>
              <w:rFonts w:ascii="Tahoma" w:hAnsi="Tahoma" w:cs="Tahoma"/>
              <w:sz w:val="16"/>
              <w:szCs w:val="16"/>
              <w:lang w:val="pt-PT"/>
            </w:rPr>
          </w:pPr>
          <w:r w:rsidRPr="00AC3DCA">
            <w:rPr>
              <w:rFonts w:ascii="Tahoma" w:hAnsi="Tahoma" w:cs="Tahoma"/>
              <w:sz w:val="16"/>
              <w:szCs w:val="16"/>
              <w:lang w:val="pt-PT"/>
            </w:rPr>
            <w:t>3. Geoquímica Orgânica e dos Processos Sedimentares</w:t>
          </w:r>
        </w:p>
      </w:tc>
      <w:tc>
        <w:tcPr>
          <w:tcW w:w="309" w:type="pct"/>
          <w:tcBorders>
            <w:left w:val="triple" w:sz="4" w:space="0" w:color="0070C0"/>
          </w:tcBorders>
        </w:tcPr>
        <w:p w:rsidR="002D4EE0" w:rsidRPr="009F69E4" w:rsidRDefault="002D4EE0">
          <w:pPr>
            <w:pStyle w:val="Rodap"/>
            <w:rPr>
              <w:b/>
              <w:color w:val="0070C0"/>
            </w:rPr>
          </w:pPr>
          <w:r w:rsidRPr="009F69E4">
            <w:rPr>
              <w:rFonts w:ascii="Tahoma" w:hAnsi="Tahoma" w:cs="Tahoma"/>
              <w:b/>
              <w:color w:val="0070C0"/>
              <w:sz w:val="16"/>
              <w:szCs w:val="16"/>
            </w:rPr>
            <w:fldChar w:fldCharType="begin"/>
          </w:r>
          <w:r w:rsidRPr="009F69E4">
            <w:rPr>
              <w:rFonts w:ascii="Tahoma" w:hAnsi="Tahoma" w:cs="Tahoma"/>
              <w:b/>
              <w:color w:val="0070C0"/>
              <w:sz w:val="16"/>
              <w:szCs w:val="16"/>
            </w:rPr>
            <w:instrText xml:space="preserve"> PAGE   \* MERGEFORMAT </w:instrText>
          </w:r>
          <w:r w:rsidRPr="009F69E4">
            <w:rPr>
              <w:rFonts w:ascii="Tahoma" w:hAnsi="Tahoma" w:cs="Tahoma"/>
              <w:b/>
              <w:color w:val="0070C0"/>
              <w:sz w:val="16"/>
              <w:szCs w:val="16"/>
            </w:rPr>
            <w:fldChar w:fldCharType="separate"/>
          </w:r>
          <w:r w:rsidR="002A5E1F">
            <w:rPr>
              <w:rFonts w:ascii="Tahoma" w:hAnsi="Tahoma" w:cs="Tahoma"/>
              <w:b/>
              <w:noProof/>
              <w:color w:val="0070C0"/>
              <w:sz w:val="16"/>
              <w:szCs w:val="16"/>
            </w:rPr>
            <w:t>1</w:t>
          </w:r>
          <w:r w:rsidRPr="009F69E4">
            <w:rPr>
              <w:rFonts w:ascii="Tahoma" w:hAnsi="Tahoma" w:cs="Tahoma"/>
              <w:b/>
              <w:color w:val="0070C0"/>
              <w:sz w:val="16"/>
              <w:szCs w:val="16"/>
            </w:rPr>
            <w:fldChar w:fldCharType="end"/>
          </w:r>
        </w:p>
      </w:tc>
    </w:tr>
  </w:tbl>
  <w:p w:rsidR="002D4EE0" w:rsidRPr="00F72463" w:rsidRDefault="002D4EE0" w:rsidP="00B76D0B">
    <w:pPr>
      <w:pStyle w:val="Rodap"/>
      <w:jc w:val="center"/>
      <w:rPr>
        <w:rFonts w:cs="Arial"/>
        <w:sz w:val="14"/>
        <w:szCs w:val="14"/>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668" w:rsidRDefault="00153668">
      <w:r>
        <w:separator/>
      </w:r>
    </w:p>
  </w:footnote>
  <w:footnote w:type="continuationSeparator" w:id="0">
    <w:p w:rsidR="00153668" w:rsidRDefault="00153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09D" w:rsidRDefault="0054609D" w:rsidP="00CC6C2E">
    <w:pPr>
      <w:pStyle w:val="Cabealho"/>
      <w:rPr>
        <w:rFonts w:ascii="Segoe UI" w:hAnsi="Segoe UI" w:cs="Segoe UI"/>
        <w:b/>
        <w:i/>
        <w:color w:val="E36C0A" w:themeColor="accent6" w:themeShade="BF"/>
        <w:sz w:val="18"/>
        <w:szCs w:val="18"/>
      </w:rPr>
    </w:pPr>
  </w:p>
  <w:p w:rsidR="0054609D" w:rsidRPr="0036218C" w:rsidRDefault="0054609D" w:rsidP="00CC6C2E">
    <w:pPr>
      <w:pStyle w:val="Cabealho"/>
      <w:rPr>
        <w:rFonts w:ascii="Segoe UI" w:hAnsi="Segoe UI" w:cs="Segoe UI"/>
        <w:b/>
        <w:i/>
        <w:color w:val="E36C0A" w:themeColor="accent6" w:themeShade="BF"/>
        <w:sz w:val="22"/>
        <w:szCs w:val="22"/>
      </w:rPr>
    </w:pPr>
    <w:r w:rsidRPr="0054609D">
      <w:rPr>
        <w:rFonts w:ascii="Segoe UI" w:hAnsi="Segoe UI" w:cs="Segoe UI"/>
        <w:b/>
        <w:i/>
        <w:noProof/>
        <w:color w:val="E36C0A" w:themeColor="accent6" w:themeShade="BF"/>
        <w:sz w:val="22"/>
        <w:szCs w:val="22"/>
        <w:lang w:val="pt-PT" w:eastAsia="pt-PT"/>
      </w:rPr>
      <w:drawing>
        <wp:inline distT="0" distB="0" distL="0" distR="0">
          <wp:extent cx="1162868" cy="476250"/>
          <wp:effectExtent l="0" t="0" r="0" b="0"/>
          <wp:docPr id="1" name="Imagem 1" descr="C:\Users\eafsilva\Desktop\27congafrgeo2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fsilva\Desktop\27congafrgeo2C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867" cy="48689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27" w:rsidRDefault="002A5E1F" w:rsidP="009F69E4">
    <w:pPr>
      <w:spacing w:before="120"/>
      <w:ind w:left="1418"/>
      <w:rPr>
        <w:rFonts w:ascii="Tahoma" w:hAnsi="Tahoma" w:cs="Tahoma"/>
        <w:color w:val="2B6323"/>
        <w:sz w:val="22"/>
        <w:szCs w:val="22"/>
        <w:lang w:val="en-US"/>
      </w:rPr>
    </w:pPr>
    <w:r>
      <w:rPr>
        <w:noProof/>
        <w:lang w:val="pt-PT" w:eastAsia="pt-PT"/>
      </w:rPr>
      <w:drawing>
        <wp:anchor distT="0" distB="0" distL="114300" distR="114300" simplePos="0" relativeHeight="251659776" behindDoc="0" locked="0" layoutInCell="1" allowOverlap="1" wp14:anchorId="6CD1EA9E" wp14:editId="4C22AC61">
          <wp:simplePos x="0" y="0"/>
          <wp:positionH relativeFrom="column">
            <wp:posOffset>-147320</wp:posOffset>
          </wp:positionH>
          <wp:positionV relativeFrom="paragraph">
            <wp:posOffset>-78105</wp:posOffset>
          </wp:positionV>
          <wp:extent cx="1143000" cy="876300"/>
          <wp:effectExtent l="0" t="0" r="0" b="0"/>
          <wp:wrapNone/>
          <wp:docPr id="24" name="Picture 24" descr="F:\CONGRESSOS\MedGEo2013\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CONGRESSOS\MedGEo2013\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EE0" w:rsidRPr="00ED5027" w:rsidRDefault="00ED5027" w:rsidP="00ED5027">
    <w:pPr>
      <w:spacing w:before="120"/>
      <w:ind w:left="1843"/>
      <w:rPr>
        <w:rFonts w:ascii="Tahoma" w:hAnsi="Tahoma" w:cs="Tahoma"/>
        <w:color w:val="2B6323"/>
        <w:sz w:val="22"/>
        <w:szCs w:val="22"/>
        <w:lang w:val="en-US"/>
      </w:rPr>
    </w:pPr>
    <w:r w:rsidRPr="00ED5027">
      <w:rPr>
        <w:rFonts w:ascii="Tahoma" w:hAnsi="Tahoma" w:cs="Tahoma"/>
        <w:color w:val="2B6323"/>
        <w:sz w:val="22"/>
        <w:szCs w:val="22"/>
        <w:lang w:val="en-US"/>
      </w:rPr>
      <w:t>MEDGEO’15</w:t>
    </w:r>
  </w:p>
  <w:p w:rsidR="002D4EE0" w:rsidRPr="00ED5027" w:rsidRDefault="00ED5027" w:rsidP="00ED5027">
    <w:pPr>
      <w:ind w:left="1843"/>
      <w:rPr>
        <w:rFonts w:ascii="Tahoma" w:hAnsi="Tahoma" w:cs="Tahoma"/>
        <w:color w:val="2B6323"/>
        <w:sz w:val="22"/>
        <w:szCs w:val="22"/>
        <w:lang w:val="en-US"/>
      </w:rPr>
    </w:pPr>
    <w:r w:rsidRPr="00ED5027">
      <w:rPr>
        <w:rFonts w:ascii="Tahoma" w:hAnsi="Tahoma" w:cs="Tahoma"/>
        <w:color w:val="2B6323"/>
        <w:sz w:val="22"/>
        <w:szCs w:val="22"/>
        <w:lang w:val="en-US"/>
      </w:rPr>
      <w:t>6th International Conference on Medical Geology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80D46"/>
    <w:multiLevelType w:val="hybridMultilevel"/>
    <w:tmpl w:val="B6E620EA"/>
    <w:lvl w:ilvl="0" w:tplc="09AC454E">
      <w:start w:val="1"/>
      <w:numFmt w:val="decimal"/>
      <w:lvlText w:val="%1."/>
      <w:lvlJc w:val="left"/>
      <w:pPr>
        <w:tabs>
          <w:tab w:val="num" w:pos="720"/>
        </w:tabs>
        <w:ind w:left="720" w:hanging="360"/>
      </w:pPr>
      <w:rPr>
        <w:rFonts w:ascii="Verdana" w:eastAsia="Times New Roman" w:hAnsi="Verdana" w:cs="Times New Roman"/>
        <w:sz w:val="18"/>
        <w:szCs w:val="18"/>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pt-P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87"/>
  <w:displayHorizontalDrawingGridEvery w:val="2"/>
  <w:characterSpacingControl w:val="doNotCompress"/>
  <w:hdrShapeDefaults>
    <o:shapedefaults v:ext="edit" spidmax="2049">
      <o:colormru v:ext="edit" colors="#3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30"/>
    <w:rsid w:val="000024A9"/>
    <w:rsid w:val="00004DF4"/>
    <w:rsid w:val="00006EDF"/>
    <w:rsid w:val="00016D68"/>
    <w:rsid w:val="000218E9"/>
    <w:rsid w:val="00023761"/>
    <w:rsid w:val="000251B9"/>
    <w:rsid w:val="00032090"/>
    <w:rsid w:val="000340CD"/>
    <w:rsid w:val="00035D36"/>
    <w:rsid w:val="00045491"/>
    <w:rsid w:val="00050515"/>
    <w:rsid w:val="000607D1"/>
    <w:rsid w:val="00061436"/>
    <w:rsid w:val="0006151E"/>
    <w:rsid w:val="0006224F"/>
    <w:rsid w:val="0006232E"/>
    <w:rsid w:val="00062459"/>
    <w:rsid w:val="00062F58"/>
    <w:rsid w:val="00071303"/>
    <w:rsid w:val="000718D2"/>
    <w:rsid w:val="0007544F"/>
    <w:rsid w:val="000810C1"/>
    <w:rsid w:val="000850F0"/>
    <w:rsid w:val="000856A5"/>
    <w:rsid w:val="000A025B"/>
    <w:rsid w:val="000A231E"/>
    <w:rsid w:val="000A3CD6"/>
    <w:rsid w:val="000A7084"/>
    <w:rsid w:val="000A790A"/>
    <w:rsid w:val="000C000B"/>
    <w:rsid w:val="000D06AD"/>
    <w:rsid w:val="000D2FB9"/>
    <w:rsid w:val="000D4A93"/>
    <w:rsid w:val="000D557C"/>
    <w:rsid w:val="000F2992"/>
    <w:rsid w:val="000F3047"/>
    <w:rsid w:val="000F46B2"/>
    <w:rsid w:val="00101333"/>
    <w:rsid w:val="00105811"/>
    <w:rsid w:val="001120A3"/>
    <w:rsid w:val="00113A7D"/>
    <w:rsid w:val="0011728C"/>
    <w:rsid w:val="001179D2"/>
    <w:rsid w:val="00124878"/>
    <w:rsid w:val="00131253"/>
    <w:rsid w:val="001335FD"/>
    <w:rsid w:val="001471C8"/>
    <w:rsid w:val="00153668"/>
    <w:rsid w:val="0016426C"/>
    <w:rsid w:val="001647E8"/>
    <w:rsid w:val="00177211"/>
    <w:rsid w:val="00180563"/>
    <w:rsid w:val="00184B12"/>
    <w:rsid w:val="001921CE"/>
    <w:rsid w:val="001954BD"/>
    <w:rsid w:val="001961E0"/>
    <w:rsid w:val="00196705"/>
    <w:rsid w:val="001A4851"/>
    <w:rsid w:val="001A7547"/>
    <w:rsid w:val="001A7BBC"/>
    <w:rsid w:val="001B10E5"/>
    <w:rsid w:val="001B70DA"/>
    <w:rsid w:val="001B7AD6"/>
    <w:rsid w:val="001C3A85"/>
    <w:rsid w:val="001D4428"/>
    <w:rsid w:val="001D4704"/>
    <w:rsid w:val="001D4E4D"/>
    <w:rsid w:val="001D689D"/>
    <w:rsid w:val="001D72FC"/>
    <w:rsid w:val="001D74B9"/>
    <w:rsid w:val="001E59C6"/>
    <w:rsid w:val="001F37EB"/>
    <w:rsid w:val="001F3D43"/>
    <w:rsid w:val="001F4B3A"/>
    <w:rsid w:val="001F6327"/>
    <w:rsid w:val="00203F6D"/>
    <w:rsid w:val="0021470D"/>
    <w:rsid w:val="0021741A"/>
    <w:rsid w:val="00222EC0"/>
    <w:rsid w:val="00225BC0"/>
    <w:rsid w:val="0023598A"/>
    <w:rsid w:val="00235EDF"/>
    <w:rsid w:val="002362CA"/>
    <w:rsid w:val="00237948"/>
    <w:rsid w:val="00237A14"/>
    <w:rsid w:val="0024334E"/>
    <w:rsid w:val="00264BDE"/>
    <w:rsid w:val="002757F3"/>
    <w:rsid w:val="00277B64"/>
    <w:rsid w:val="00280F7E"/>
    <w:rsid w:val="00286F34"/>
    <w:rsid w:val="00287A3C"/>
    <w:rsid w:val="002947D5"/>
    <w:rsid w:val="002A158E"/>
    <w:rsid w:val="002A5E1F"/>
    <w:rsid w:val="002A6386"/>
    <w:rsid w:val="002B10C1"/>
    <w:rsid w:val="002B5ED2"/>
    <w:rsid w:val="002B77ED"/>
    <w:rsid w:val="002C01B0"/>
    <w:rsid w:val="002C55E7"/>
    <w:rsid w:val="002C75C8"/>
    <w:rsid w:val="002D40CC"/>
    <w:rsid w:val="002D4EE0"/>
    <w:rsid w:val="002D7792"/>
    <w:rsid w:val="002D786B"/>
    <w:rsid w:val="002F1285"/>
    <w:rsid w:val="002F7820"/>
    <w:rsid w:val="00305119"/>
    <w:rsid w:val="00307BCF"/>
    <w:rsid w:val="00310F28"/>
    <w:rsid w:val="00316018"/>
    <w:rsid w:val="00334096"/>
    <w:rsid w:val="00334180"/>
    <w:rsid w:val="00354FA1"/>
    <w:rsid w:val="0036218C"/>
    <w:rsid w:val="003628FB"/>
    <w:rsid w:val="0036311F"/>
    <w:rsid w:val="00365167"/>
    <w:rsid w:val="00365C5E"/>
    <w:rsid w:val="00376097"/>
    <w:rsid w:val="003829DC"/>
    <w:rsid w:val="0039285C"/>
    <w:rsid w:val="00392ACD"/>
    <w:rsid w:val="00394B0D"/>
    <w:rsid w:val="0039505A"/>
    <w:rsid w:val="00396048"/>
    <w:rsid w:val="00396961"/>
    <w:rsid w:val="003A2AEF"/>
    <w:rsid w:val="003A4259"/>
    <w:rsid w:val="003A6BC1"/>
    <w:rsid w:val="003A7D63"/>
    <w:rsid w:val="003B033A"/>
    <w:rsid w:val="003B154F"/>
    <w:rsid w:val="003B20F4"/>
    <w:rsid w:val="003B4EF6"/>
    <w:rsid w:val="003B6960"/>
    <w:rsid w:val="003B701D"/>
    <w:rsid w:val="003B712B"/>
    <w:rsid w:val="003C1C71"/>
    <w:rsid w:val="003C7612"/>
    <w:rsid w:val="003D2935"/>
    <w:rsid w:val="003D555C"/>
    <w:rsid w:val="003D5E80"/>
    <w:rsid w:val="003E03E5"/>
    <w:rsid w:val="003E0A05"/>
    <w:rsid w:val="003E0BF9"/>
    <w:rsid w:val="003E2ED3"/>
    <w:rsid w:val="003E5029"/>
    <w:rsid w:val="003E5AFA"/>
    <w:rsid w:val="003F3429"/>
    <w:rsid w:val="003F5AF6"/>
    <w:rsid w:val="00401C94"/>
    <w:rsid w:val="00404AE4"/>
    <w:rsid w:val="00404DA9"/>
    <w:rsid w:val="00406226"/>
    <w:rsid w:val="00407E45"/>
    <w:rsid w:val="00411E1E"/>
    <w:rsid w:val="00412AF7"/>
    <w:rsid w:val="00412F53"/>
    <w:rsid w:val="00414D6A"/>
    <w:rsid w:val="00420544"/>
    <w:rsid w:val="0042440E"/>
    <w:rsid w:val="004254FA"/>
    <w:rsid w:val="00427BE9"/>
    <w:rsid w:val="00430040"/>
    <w:rsid w:val="0043212C"/>
    <w:rsid w:val="00434FC8"/>
    <w:rsid w:val="00437279"/>
    <w:rsid w:val="0044149A"/>
    <w:rsid w:val="00447310"/>
    <w:rsid w:val="00457DFE"/>
    <w:rsid w:val="004654C0"/>
    <w:rsid w:val="00472E2A"/>
    <w:rsid w:val="004824D1"/>
    <w:rsid w:val="00482B1A"/>
    <w:rsid w:val="00486974"/>
    <w:rsid w:val="00486B63"/>
    <w:rsid w:val="00486E4C"/>
    <w:rsid w:val="00492EFB"/>
    <w:rsid w:val="00494EEE"/>
    <w:rsid w:val="00495795"/>
    <w:rsid w:val="00495F8F"/>
    <w:rsid w:val="00497B2E"/>
    <w:rsid w:val="004A3665"/>
    <w:rsid w:val="004A49E8"/>
    <w:rsid w:val="004A7AC4"/>
    <w:rsid w:val="004B3C2C"/>
    <w:rsid w:val="004B3DCA"/>
    <w:rsid w:val="004C463C"/>
    <w:rsid w:val="004C6CBF"/>
    <w:rsid w:val="004D0489"/>
    <w:rsid w:val="004D2C34"/>
    <w:rsid w:val="004D5EB1"/>
    <w:rsid w:val="004F2B92"/>
    <w:rsid w:val="005034BC"/>
    <w:rsid w:val="0050588C"/>
    <w:rsid w:val="00505B7F"/>
    <w:rsid w:val="00524549"/>
    <w:rsid w:val="005265E1"/>
    <w:rsid w:val="00533E69"/>
    <w:rsid w:val="00541D6D"/>
    <w:rsid w:val="00542E05"/>
    <w:rsid w:val="0054609D"/>
    <w:rsid w:val="005609D6"/>
    <w:rsid w:val="00561861"/>
    <w:rsid w:val="00565480"/>
    <w:rsid w:val="00570A24"/>
    <w:rsid w:val="00573031"/>
    <w:rsid w:val="00575D26"/>
    <w:rsid w:val="00577071"/>
    <w:rsid w:val="0058441C"/>
    <w:rsid w:val="00587681"/>
    <w:rsid w:val="005A168F"/>
    <w:rsid w:val="005A18B8"/>
    <w:rsid w:val="005A32B8"/>
    <w:rsid w:val="005A3521"/>
    <w:rsid w:val="005A6D88"/>
    <w:rsid w:val="005B1A16"/>
    <w:rsid w:val="005B4386"/>
    <w:rsid w:val="005B57BA"/>
    <w:rsid w:val="005B5FA2"/>
    <w:rsid w:val="005B78C8"/>
    <w:rsid w:val="005C14F0"/>
    <w:rsid w:val="005C5718"/>
    <w:rsid w:val="005D334E"/>
    <w:rsid w:val="005D6122"/>
    <w:rsid w:val="005D7897"/>
    <w:rsid w:val="005E02AF"/>
    <w:rsid w:val="005E03B7"/>
    <w:rsid w:val="005E1585"/>
    <w:rsid w:val="005E6673"/>
    <w:rsid w:val="005E67C3"/>
    <w:rsid w:val="005F7B66"/>
    <w:rsid w:val="00600E76"/>
    <w:rsid w:val="0060367E"/>
    <w:rsid w:val="00612F84"/>
    <w:rsid w:val="00620DCB"/>
    <w:rsid w:val="00620F4A"/>
    <w:rsid w:val="0062128A"/>
    <w:rsid w:val="0062252C"/>
    <w:rsid w:val="00624A6D"/>
    <w:rsid w:val="006329E9"/>
    <w:rsid w:val="00632F95"/>
    <w:rsid w:val="006340DC"/>
    <w:rsid w:val="0063465F"/>
    <w:rsid w:val="00641244"/>
    <w:rsid w:val="0064153C"/>
    <w:rsid w:val="00643026"/>
    <w:rsid w:val="00650BA4"/>
    <w:rsid w:val="00654CA0"/>
    <w:rsid w:val="00661478"/>
    <w:rsid w:val="00661FE6"/>
    <w:rsid w:val="00664E1A"/>
    <w:rsid w:val="00680A47"/>
    <w:rsid w:val="00683C6B"/>
    <w:rsid w:val="0068434F"/>
    <w:rsid w:val="00686B27"/>
    <w:rsid w:val="006875CC"/>
    <w:rsid w:val="006942D1"/>
    <w:rsid w:val="00696937"/>
    <w:rsid w:val="006977B1"/>
    <w:rsid w:val="006A11F8"/>
    <w:rsid w:val="006A7389"/>
    <w:rsid w:val="006A75A2"/>
    <w:rsid w:val="006B1765"/>
    <w:rsid w:val="006B1A6E"/>
    <w:rsid w:val="006B4AA1"/>
    <w:rsid w:val="006C31E1"/>
    <w:rsid w:val="006D23BB"/>
    <w:rsid w:val="006E0614"/>
    <w:rsid w:val="006E2F0A"/>
    <w:rsid w:val="006E4858"/>
    <w:rsid w:val="006F01DF"/>
    <w:rsid w:val="006F4A15"/>
    <w:rsid w:val="007006CD"/>
    <w:rsid w:val="00702815"/>
    <w:rsid w:val="00710EFD"/>
    <w:rsid w:val="0071641B"/>
    <w:rsid w:val="007178BE"/>
    <w:rsid w:val="00726753"/>
    <w:rsid w:val="00727792"/>
    <w:rsid w:val="00731AE9"/>
    <w:rsid w:val="00731B69"/>
    <w:rsid w:val="00733128"/>
    <w:rsid w:val="00733E13"/>
    <w:rsid w:val="00765E45"/>
    <w:rsid w:val="00771542"/>
    <w:rsid w:val="00775CA9"/>
    <w:rsid w:val="00780E05"/>
    <w:rsid w:val="00784D62"/>
    <w:rsid w:val="00786383"/>
    <w:rsid w:val="00796926"/>
    <w:rsid w:val="007A3A17"/>
    <w:rsid w:val="007A4481"/>
    <w:rsid w:val="007A463A"/>
    <w:rsid w:val="007A5E2D"/>
    <w:rsid w:val="007B5C60"/>
    <w:rsid w:val="007C6E9A"/>
    <w:rsid w:val="007D0FC0"/>
    <w:rsid w:val="007D2A13"/>
    <w:rsid w:val="007E0E12"/>
    <w:rsid w:val="007E264B"/>
    <w:rsid w:val="007E4CAC"/>
    <w:rsid w:val="007E76D6"/>
    <w:rsid w:val="007F2594"/>
    <w:rsid w:val="007F3DC3"/>
    <w:rsid w:val="007F4AD8"/>
    <w:rsid w:val="007F5BBF"/>
    <w:rsid w:val="008009B4"/>
    <w:rsid w:val="00806D45"/>
    <w:rsid w:val="00815DF5"/>
    <w:rsid w:val="00816B6F"/>
    <w:rsid w:val="00816EA2"/>
    <w:rsid w:val="0082250A"/>
    <w:rsid w:val="0083262B"/>
    <w:rsid w:val="0083624C"/>
    <w:rsid w:val="00840E97"/>
    <w:rsid w:val="008456B8"/>
    <w:rsid w:val="008508D9"/>
    <w:rsid w:val="00851DC9"/>
    <w:rsid w:val="008546FB"/>
    <w:rsid w:val="00854756"/>
    <w:rsid w:val="00864A08"/>
    <w:rsid w:val="00876950"/>
    <w:rsid w:val="00880DBF"/>
    <w:rsid w:val="008831BD"/>
    <w:rsid w:val="00884847"/>
    <w:rsid w:val="008937BD"/>
    <w:rsid w:val="00893C1F"/>
    <w:rsid w:val="008C059B"/>
    <w:rsid w:val="008C2681"/>
    <w:rsid w:val="008C366B"/>
    <w:rsid w:val="008C7F39"/>
    <w:rsid w:val="008D01CB"/>
    <w:rsid w:val="008D08DA"/>
    <w:rsid w:val="008E011C"/>
    <w:rsid w:val="008E046F"/>
    <w:rsid w:val="008E11D9"/>
    <w:rsid w:val="008E5D2F"/>
    <w:rsid w:val="008F4EA0"/>
    <w:rsid w:val="0090275C"/>
    <w:rsid w:val="00903A58"/>
    <w:rsid w:val="009045FA"/>
    <w:rsid w:val="0090498B"/>
    <w:rsid w:val="00905A60"/>
    <w:rsid w:val="00910E80"/>
    <w:rsid w:val="009165F8"/>
    <w:rsid w:val="00923354"/>
    <w:rsid w:val="009265D3"/>
    <w:rsid w:val="00935251"/>
    <w:rsid w:val="00940370"/>
    <w:rsid w:val="0094103D"/>
    <w:rsid w:val="00947F1E"/>
    <w:rsid w:val="0095269C"/>
    <w:rsid w:val="00975D54"/>
    <w:rsid w:val="009824B4"/>
    <w:rsid w:val="00982631"/>
    <w:rsid w:val="00982644"/>
    <w:rsid w:val="009833EE"/>
    <w:rsid w:val="0099276A"/>
    <w:rsid w:val="00992FEF"/>
    <w:rsid w:val="00993984"/>
    <w:rsid w:val="00995D71"/>
    <w:rsid w:val="009A17C3"/>
    <w:rsid w:val="009A2AAC"/>
    <w:rsid w:val="009A4F6A"/>
    <w:rsid w:val="009B3AEC"/>
    <w:rsid w:val="009B4024"/>
    <w:rsid w:val="009B5CB0"/>
    <w:rsid w:val="009C3501"/>
    <w:rsid w:val="009C5EE4"/>
    <w:rsid w:val="009D3526"/>
    <w:rsid w:val="009D7DA0"/>
    <w:rsid w:val="009E20B0"/>
    <w:rsid w:val="009F03A3"/>
    <w:rsid w:val="009F114A"/>
    <w:rsid w:val="009F5669"/>
    <w:rsid w:val="009F69E4"/>
    <w:rsid w:val="009F7194"/>
    <w:rsid w:val="00A12E2F"/>
    <w:rsid w:val="00A13A44"/>
    <w:rsid w:val="00A14448"/>
    <w:rsid w:val="00A151A4"/>
    <w:rsid w:val="00A160E2"/>
    <w:rsid w:val="00A2150A"/>
    <w:rsid w:val="00A23796"/>
    <w:rsid w:val="00A25B7B"/>
    <w:rsid w:val="00A300FB"/>
    <w:rsid w:val="00A32DDD"/>
    <w:rsid w:val="00A3399C"/>
    <w:rsid w:val="00A412AC"/>
    <w:rsid w:val="00A5134D"/>
    <w:rsid w:val="00A557A3"/>
    <w:rsid w:val="00A56096"/>
    <w:rsid w:val="00A56C73"/>
    <w:rsid w:val="00A6728F"/>
    <w:rsid w:val="00A72FAF"/>
    <w:rsid w:val="00A75790"/>
    <w:rsid w:val="00A76E18"/>
    <w:rsid w:val="00A83069"/>
    <w:rsid w:val="00A8567D"/>
    <w:rsid w:val="00A91467"/>
    <w:rsid w:val="00A91B39"/>
    <w:rsid w:val="00A96B04"/>
    <w:rsid w:val="00A975BD"/>
    <w:rsid w:val="00A97D90"/>
    <w:rsid w:val="00AA08F1"/>
    <w:rsid w:val="00AA1733"/>
    <w:rsid w:val="00AA1BBB"/>
    <w:rsid w:val="00AA3E32"/>
    <w:rsid w:val="00AA4AD7"/>
    <w:rsid w:val="00AA574B"/>
    <w:rsid w:val="00AA66CA"/>
    <w:rsid w:val="00AA75C7"/>
    <w:rsid w:val="00AB1324"/>
    <w:rsid w:val="00AC3DCA"/>
    <w:rsid w:val="00AC41C8"/>
    <w:rsid w:val="00AE25D5"/>
    <w:rsid w:val="00AF0FA5"/>
    <w:rsid w:val="00AF1F8D"/>
    <w:rsid w:val="00AF2D59"/>
    <w:rsid w:val="00AF3580"/>
    <w:rsid w:val="00AF3FF8"/>
    <w:rsid w:val="00AF55DA"/>
    <w:rsid w:val="00B0434F"/>
    <w:rsid w:val="00B10021"/>
    <w:rsid w:val="00B13C9F"/>
    <w:rsid w:val="00B32D2C"/>
    <w:rsid w:val="00B54C10"/>
    <w:rsid w:val="00B570C5"/>
    <w:rsid w:val="00B60E08"/>
    <w:rsid w:val="00B62800"/>
    <w:rsid w:val="00B71B11"/>
    <w:rsid w:val="00B7605A"/>
    <w:rsid w:val="00B76D0B"/>
    <w:rsid w:val="00B772A4"/>
    <w:rsid w:val="00B8274F"/>
    <w:rsid w:val="00B850C0"/>
    <w:rsid w:val="00B940BD"/>
    <w:rsid w:val="00B9490B"/>
    <w:rsid w:val="00BA2472"/>
    <w:rsid w:val="00BA2AEB"/>
    <w:rsid w:val="00BA3E3B"/>
    <w:rsid w:val="00BA66A3"/>
    <w:rsid w:val="00BA762E"/>
    <w:rsid w:val="00BA7ADA"/>
    <w:rsid w:val="00BB0876"/>
    <w:rsid w:val="00BB3904"/>
    <w:rsid w:val="00BB3DAA"/>
    <w:rsid w:val="00BD5299"/>
    <w:rsid w:val="00BE4E36"/>
    <w:rsid w:val="00BE50CF"/>
    <w:rsid w:val="00BF20CF"/>
    <w:rsid w:val="00BF2665"/>
    <w:rsid w:val="00BF477B"/>
    <w:rsid w:val="00BF535E"/>
    <w:rsid w:val="00C01368"/>
    <w:rsid w:val="00C02926"/>
    <w:rsid w:val="00C0634A"/>
    <w:rsid w:val="00C13EBF"/>
    <w:rsid w:val="00C17DA5"/>
    <w:rsid w:val="00C3336A"/>
    <w:rsid w:val="00C35D6E"/>
    <w:rsid w:val="00C414BA"/>
    <w:rsid w:val="00C470C0"/>
    <w:rsid w:val="00C514F9"/>
    <w:rsid w:val="00C51F5D"/>
    <w:rsid w:val="00C53015"/>
    <w:rsid w:val="00C546B8"/>
    <w:rsid w:val="00C57CF3"/>
    <w:rsid w:val="00C6026F"/>
    <w:rsid w:val="00C657A9"/>
    <w:rsid w:val="00C66A98"/>
    <w:rsid w:val="00C7398D"/>
    <w:rsid w:val="00C7717F"/>
    <w:rsid w:val="00C8724C"/>
    <w:rsid w:val="00C93CA8"/>
    <w:rsid w:val="00C954BE"/>
    <w:rsid w:val="00C95D80"/>
    <w:rsid w:val="00C97C7D"/>
    <w:rsid w:val="00CA220A"/>
    <w:rsid w:val="00CA6B0F"/>
    <w:rsid w:val="00CA74D8"/>
    <w:rsid w:val="00CB7E52"/>
    <w:rsid w:val="00CC6C2E"/>
    <w:rsid w:val="00CD2790"/>
    <w:rsid w:val="00CD540A"/>
    <w:rsid w:val="00CE487E"/>
    <w:rsid w:val="00CE6869"/>
    <w:rsid w:val="00CE71F0"/>
    <w:rsid w:val="00D006C6"/>
    <w:rsid w:val="00D05A48"/>
    <w:rsid w:val="00D062FC"/>
    <w:rsid w:val="00D065AE"/>
    <w:rsid w:val="00D11BA7"/>
    <w:rsid w:val="00D1599E"/>
    <w:rsid w:val="00D16594"/>
    <w:rsid w:val="00D27B6F"/>
    <w:rsid w:val="00D32303"/>
    <w:rsid w:val="00D453B5"/>
    <w:rsid w:val="00D4647B"/>
    <w:rsid w:val="00D55208"/>
    <w:rsid w:val="00D56156"/>
    <w:rsid w:val="00D6298A"/>
    <w:rsid w:val="00D64D53"/>
    <w:rsid w:val="00D679D6"/>
    <w:rsid w:val="00D70D62"/>
    <w:rsid w:val="00D7621F"/>
    <w:rsid w:val="00D9163B"/>
    <w:rsid w:val="00D947EC"/>
    <w:rsid w:val="00D96BC7"/>
    <w:rsid w:val="00D96C44"/>
    <w:rsid w:val="00DA0AB1"/>
    <w:rsid w:val="00DA57D0"/>
    <w:rsid w:val="00DA7B7F"/>
    <w:rsid w:val="00DB41C3"/>
    <w:rsid w:val="00DC0B85"/>
    <w:rsid w:val="00DC257D"/>
    <w:rsid w:val="00DC3A14"/>
    <w:rsid w:val="00DD47DD"/>
    <w:rsid w:val="00DD5E2D"/>
    <w:rsid w:val="00DE3E7F"/>
    <w:rsid w:val="00DF128C"/>
    <w:rsid w:val="00E14269"/>
    <w:rsid w:val="00E16534"/>
    <w:rsid w:val="00E209D5"/>
    <w:rsid w:val="00E32B9A"/>
    <w:rsid w:val="00E33D87"/>
    <w:rsid w:val="00E3474F"/>
    <w:rsid w:val="00E35614"/>
    <w:rsid w:val="00E37AE9"/>
    <w:rsid w:val="00E533EB"/>
    <w:rsid w:val="00E5467F"/>
    <w:rsid w:val="00E54720"/>
    <w:rsid w:val="00E60443"/>
    <w:rsid w:val="00E66438"/>
    <w:rsid w:val="00E6788D"/>
    <w:rsid w:val="00E715D9"/>
    <w:rsid w:val="00E74C32"/>
    <w:rsid w:val="00E75BA8"/>
    <w:rsid w:val="00E83210"/>
    <w:rsid w:val="00E85B22"/>
    <w:rsid w:val="00EA0731"/>
    <w:rsid w:val="00EA251A"/>
    <w:rsid w:val="00EA356B"/>
    <w:rsid w:val="00EA667C"/>
    <w:rsid w:val="00EA7481"/>
    <w:rsid w:val="00EB07F9"/>
    <w:rsid w:val="00EB48DB"/>
    <w:rsid w:val="00EB5E43"/>
    <w:rsid w:val="00EB75E5"/>
    <w:rsid w:val="00EC02F6"/>
    <w:rsid w:val="00EC0EB5"/>
    <w:rsid w:val="00EC47E2"/>
    <w:rsid w:val="00EC597E"/>
    <w:rsid w:val="00EC6885"/>
    <w:rsid w:val="00ED40F0"/>
    <w:rsid w:val="00ED5027"/>
    <w:rsid w:val="00EE3FC7"/>
    <w:rsid w:val="00EE71D2"/>
    <w:rsid w:val="00EE72FD"/>
    <w:rsid w:val="00EF17F7"/>
    <w:rsid w:val="00F010D4"/>
    <w:rsid w:val="00F01F26"/>
    <w:rsid w:val="00F05165"/>
    <w:rsid w:val="00F11166"/>
    <w:rsid w:val="00F215B9"/>
    <w:rsid w:val="00F2285C"/>
    <w:rsid w:val="00F24F22"/>
    <w:rsid w:val="00F25F22"/>
    <w:rsid w:val="00F27508"/>
    <w:rsid w:val="00F31666"/>
    <w:rsid w:val="00F5185A"/>
    <w:rsid w:val="00F5280A"/>
    <w:rsid w:val="00F5306E"/>
    <w:rsid w:val="00F549EF"/>
    <w:rsid w:val="00F61F2F"/>
    <w:rsid w:val="00F66102"/>
    <w:rsid w:val="00F72463"/>
    <w:rsid w:val="00F724A7"/>
    <w:rsid w:val="00F73AE2"/>
    <w:rsid w:val="00F80DD1"/>
    <w:rsid w:val="00F852FB"/>
    <w:rsid w:val="00F860DD"/>
    <w:rsid w:val="00F8654F"/>
    <w:rsid w:val="00F9042F"/>
    <w:rsid w:val="00F905C0"/>
    <w:rsid w:val="00F91963"/>
    <w:rsid w:val="00F952B7"/>
    <w:rsid w:val="00F953AE"/>
    <w:rsid w:val="00F956A2"/>
    <w:rsid w:val="00FA3B4C"/>
    <w:rsid w:val="00FB0630"/>
    <w:rsid w:val="00FB0BF7"/>
    <w:rsid w:val="00FB362D"/>
    <w:rsid w:val="00FC32A6"/>
    <w:rsid w:val="00FC4CFB"/>
    <w:rsid w:val="00FC66CA"/>
    <w:rsid w:val="00FC6F60"/>
    <w:rsid w:val="00FD06F0"/>
    <w:rsid w:val="00FD098A"/>
    <w:rsid w:val="00FD3133"/>
    <w:rsid w:val="00FE11BB"/>
    <w:rsid w:val="00FE6A4B"/>
    <w:rsid w:val="00FF2D2E"/>
    <w:rsid w:val="00FF33D4"/>
    <w:rsid w:val="00FF551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39f"/>
    </o:shapedefaults>
    <o:shapelayout v:ext="edit">
      <o:idmap v:ext="edit" data="1"/>
    </o:shapelayout>
  </w:shapeDefaults>
  <w:decimalSymbol w:val=","/>
  <w:listSeparator w:val=";"/>
  <w14:docId w14:val="25775406"/>
  <w15:docId w15:val="{950426DE-A286-4C22-A23B-31DB327F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Cabealho1">
    <w:name w:val="heading 1"/>
    <w:basedOn w:val="Normal"/>
    <w:next w:val="Normal"/>
    <w:qFormat/>
    <w:rsid w:val="00FC6F60"/>
    <w:pPr>
      <w:keepNext/>
      <w:spacing w:before="240" w:after="60"/>
      <w:jc w:val="center"/>
      <w:outlineLvl w:val="0"/>
    </w:pPr>
    <w:rPr>
      <w:rFonts w:ascii="Arial" w:hAnsi="Arial" w:cs="Arial"/>
      <w:b/>
      <w:bCs/>
      <w:kern w:val="32"/>
      <w:sz w:val="32"/>
      <w:szCs w:val="32"/>
    </w:rPr>
  </w:style>
  <w:style w:type="paragraph" w:styleId="Cabealho2">
    <w:name w:val="heading 2"/>
    <w:basedOn w:val="Normal"/>
    <w:next w:val="Normal"/>
    <w:qFormat/>
    <w:rsid w:val="00FC6F60"/>
    <w:pPr>
      <w:keepNext/>
      <w:spacing w:before="240" w:after="60"/>
      <w:outlineLvl w:val="1"/>
    </w:pPr>
    <w:rPr>
      <w:rFonts w:ascii="Arial" w:hAnsi="Arial" w:cs="Arial"/>
      <w:b/>
      <w:bCs/>
      <w:i/>
      <w:iCs/>
      <w:sz w:val="28"/>
      <w:szCs w:val="28"/>
    </w:rPr>
  </w:style>
  <w:style w:type="paragraph" w:styleId="Cabealho3">
    <w:name w:val="heading 3"/>
    <w:basedOn w:val="Normal"/>
    <w:next w:val="Normal"/>
    <w:qFormat/>
    <w:rsid w:val="00FC6F60"/>
    <w:pPr>
      <w:keepNext/>
      <w:spacing w:before="240" w:after="60"/>
      <w:outlineLvl w:val="2"/>
    </w:pPr>
    <w:rPr>
      <w:rFonts w:ascii="Arial" w:hAnsi="Arial" w:cs="Arial"/>
      <w:b/>
      <w:bCs/>
      <w:sz w:val="26"/>
      <w:szCs w:val="26"/>
    </w:rPr>
  </w:style>
  <w:style w:type="paragraph" w:styleId="Cabealho5">
    <w:name w:val="heading 5"/>
    <w:basedOn w:val="Normal"/>
    <w:next w:val="Normal"/>
    <w:link w:val="Cabealho5Carter"/>
    <w:uiPriority w:val="9"/>
    <w:semiHidden/>
    <w:unhideWhenUsed/>
    <w:qFormat/>
    <w:rsid w:val="00CC6C2E"/>
    <w:pPr>
      <w:keepNext/>
      <w:keepLines/>
      <w:spacing w:before="200"/>
      <w:outlineLvl w:val="4"/>
    </w:pPr>
    <w:rPr>
      <w:rFonts w:asciiTheme="majorHAnsi" w:eastAsiaTheme="majorEastAsia" w:hAnsiTheme="majorHAnsi" w:cstheme="majorBidi"/>
      <w:color w:val="243F60"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leArticle">
    <w:name w:val="Title Article"/>
    <w:basedOn w:val="Cabealho1"/>
    <w:rsid w:val="003B4EF6"/>
    <w:rPr>
      <w:sz w:val="28"/>
    </w:rPr>
  </w:style>
  <w:style w:type="paragraph" w:customStyle="1" w:styleId="TextAbstract">
    <w:name w:val="Text Abstract"/>
    <w:basedOn w:val="Normal"/>
    <w:link w:val="TextAbstractCarcter"/>
    <w:rsid w:val="003B4EF6"/>
    <w:pPr>
      <w:ind w:firstLine="284"/>
      <w:jc w:val="both"/>
    </w:pPr>
    <w:rPr>
      <w:rFonts w:ascii="Arial" w:hAnsi="Arial"/>
      <w:sz w:val="16"/>
    </w:rPr>
  </w:style>
  <w:style w:type="paragraph" w:customStyle="1" w:styleId="Table">
    <w:name w:val="Table"/>
    <w:basedOn w:val="TextAbstract"/>
    <w:next w:val="TextAbstract"/>
    <w:rsid w:val="00497B2E"/>
  </w:style>
  <w:style w:type="paragraph" w:customStyle="1" w:styleId="Intitutions">
    <w:name w:val="Intitutions"/>
    <w:basedOn w:val="TextAbstract"/>
    <w:rsid w:val="003B4EF6"/>
    <w:pPr>
      <w:jc w:val="center"/>
    </w:pPr>
  </w:style>
  <w:style w:type="paragraph" w:customStyle="1" w:styleId="Authors">
    <w:name w:val="Authors"/>
    <w:basedOn w:val="TextAbstract"/>
    <w:rsid w:val="003B4EF6"/>
    <w:pPr>
      <w:jc w:val="center"/>
    </w:pPr>
    <w:rPr>
      <w:sz w:val="20"/>
    </w:rPr>
  </w:style>
  <w:style w:type="paragraph" w:customStyle="1" w:styleId="Subttulo1">
    <w:name w:val="Subtítulo1"/>
    <w:basedOn w:val="Subttulo"/>
    <w:rsid w:val="00FF2D2E"/>
    <w:pPr>
      <w:ind w:firstLine="284"/>
      <w:jc w:val="left"/>
    </w:pPr>
    <w:rPr>
      <w:b/>
      <w:i/>
      <w:sz w:val="20"/>
    </w:rPr>
  </w:style>
  <w:style w:type="paragraph" w:styleId="Rodap">
    <w:name w:val="footer"/>
    <w:basedOn w:val="Normal"/>
    <w:link w:val="RodapCarter"/>
    <w:uiPriority w:val="99"/>
    <w:rsid w:val="003B4EF6"/>
    <w:pPr>
      <w:tabs>
        <w:tab w:val="center" w:pos="4252"/>
        <w:tab w:val="right" w:pos="8504"/>
      </w:tabs>
      <w:jc w:val="both"/>
    </w:pPr>
    <w:rPr>
      <w:rFonts w:ascii="Arial" w:hAnsi="Arial"/>
      <w:sz w:val="12"/>
    </w:rPr>
  </w:style>
  <w:style w:type="paragraph" w:styleId="Ttulo">
    <w:name w:val="Title"/>
    <w:basedOn w:val="Normal"/>
    <w:link w:val="TtuloCarter"/>
    <w:qFormat/>
    <w:rsid w:val="00B76D0B"/>
    <w:pPr>
      <w:spacing w:before="240" w:after="60"/>
      <w:outlineLvl w:val="0"/>
    </w:pPr>
    <w:rPr>
      <w:rFonts w:ascii="Arial" w:hAnsi="Arial" w:cs="Arial"/>
      <w:b/>
      <w:bCs/>
      <w:kern w:val="28"/>
      <w:sz w:val="22"/>
      <w:szCs w:val="32"/>
    </w:rPr>
  </w:style>
  <w:style w:type="paragraph" w:styleId="Subttulo">
    <w:name w:val="Subtitle"/>
    <w:basedOn w:val="Normal"/>
    <w:qFormat/>
    <w:rsid w:val="00497B2E"/>
    <w:pPr>
      <w:spacing w:after="60"/>
      <w:jc w:val="center"/>
      <w:outlineLvl w:val="1"/>
    </w:pPr>
    <w:rPr>
      <w:rFonts w:ascii="Arial" w:hAnsi="Arial" w:cs="Arial"/>
    </w:rPr>
  </w:style>
  <w:style w:type="paragraph" w:customStyle="1" w:styleId="Text">
    <w:name w:val="Text"/>
    <w:link w:val="TextChar"/>
    <w:rsid w:val="003B4EF6"/>
    <w:pPr>
      <w:ind w:firstLine="284"/>
      <w:jc w:val="both"/>
    </w:pPr>
    <w:rPr>
      <w:rFonts w:ascii="Arial" w:hAnsi="Arial"/>
      <w:sz w:val="18"/>
      <w:szCs w:val="24"/>
      <w:lang w:eastAsia="en-GB"/>
    </w:rPr>
  </w:style>
  <w:style w:type="character" w:customStyle="1" w:styleId="TextAbstractCarcter">
    <w:name w:val="Text Abstract Carácter"/>
    <w:basedOn w:val="Tipodeletrapredefinidodopargrafo"/>
    <w:link w:val="TextAbstract"/>
    <w:rsid w:val="003B4EF6"/>
    <w:rPr>
      <w:rFonts w:ascii="Arial" w:hAnsi="Arial"/>
      <w:sz w:val="16"/>
      <w:szCs w:val="24"/>
      <w:lang w:val="en-GB" w:eastAsia="en-GB" w:bidi="ar-SA"/>
    </w:rPr>
  </w:style>
  <w:style w:type="table" w:styleId="Tabelacomgrelha">
    <w:name w:val="Table Grid"/>
    <w:basedOn w:val="Tabelanormal"/>
    <w:rsid w:val="003B4EF6"/>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TextChar">
    <w:name w:val="Text Char"/>
    <w:basedOn w:val="TextAbstractCarcter"/>
    <w:link w:val="Text"/>
    <w:rsid w:val="003B4EF6"/>
    <w:rPr>
      <w:rFonts w:ascii="Arial" w:hAnsi="Arial"/>
      <w:sz w:val="18"/>
      <w:szCs w:val="24"/>
      <w:lang w:val="pt-PT" w:eastAsia="en-GB" w:bidi="ar-SA"/>
    </w:rPr>
  </w:style>
  <w:style w:type="paragraph" w:customStyle="1" w:styleId="References">
    <w:name w:val="References"/>
    <w:rsid w:val="003B4EF6"/>
    <w:pPr>
      <w:ind w:left="284" w:hanging="284"/>
      <w:jc w:val="both"/>
    </w:pPr>
    <w:rPr>
      <w:rFonts w:ascii="Arial" w:hAnsi="Arial"/>
      <w:sz w:val="18"/>
      <w:szCs w:val="24"/>
      <w:lang w:eastAsia="en-GB"/>
    </w:rPr>
  </w:style>
  <w:style w:type="character" w:customStyle="1" w:styleId="TtuloCarter">
    <w:name w:val="Título Caráter"/>
    <w:basedOn w:val="Tipodeletrapredefinidodopargrafo"/>
    <w:link w:val="Ttulo"/>
    <w:rsid w:val="00FF2D2E"/>
    <w:rPr>
      <w:rFonts w:ascii="Arial" w:hAnsi="Arial" w:cs="Arial"/>
      <w:b/>
      <w:bCs/>
      <w:kern w:val="28"/>
      <w:sz w:val="22"/>
      <w:szCs w:val="32"/>
      <w:lang w:val="en-GB" w:eastAsia="en-GB" w:bidi="ar-SA"/>
    </w:rPr>
  </w:style>
  <w:style w:type="paragraph" w:customStyle="1" w:styleId="TitleAbstract">
    <w:name w:val="Title Abstract"/>
    <w:link w:val="TitleAbstractChar"/>
    <w:rsid w:val="00FF2D2E"/>
    <w:rPr>
      <w:rFonts w:ascii="Arial" w:hAnsi="Arial"/>
      <w:b/>
      <w:szCs w:val="24"/>
      <w:lang w:val="en-GB" w:eastAsia="en-GB"/>
    </w:rPr>
  </w:style>
  <w:style w:type="character" w:customStyle="1" w:styleId="TitleAbstractChar">
    <w:name w:val="Title Abstract Char"/>
    <w:basedOn w:val="Tipodeletrapredefinidodopargrafo"/>
    <w:link w:val="TitleAbstract"/>
    <w:rsid w:val="00FF2D2E"/>
    <w:rPr>
      <w:rFonts w:ascii="Arial" w:hAnsi="Arial"/>
      <w:b/>
      <w:szCs w:val="24"/>
      <w:lang w:val="en-GB" w:eastAsia="en-GB" w:bidi="ar-SA"/>
    </w:rPr>
  </w:style>
  <w:style w:type="paragraph" w:customStyle="1" w:styleId="FigureLegend">
    <w:name w:val="Figure Legend"/>
    <w:rsid w:val="00FF2D2E"/>
    <w:pPr>
      <w:ind w:left="284" w:right="284"/>
      <w:jc w:val="both"/>
    </w:pPr>
    <w:rPr>
      <w:rFonts w:ascii="Arial" w:hAnsi="Arial"/>
      <w:sz w:val="14"/>
      <w:szCs w:val="24"/>
      <w:lang w:eastAsia="en-GB"/>
    </w:rPr>
  </w:style>
  <w:style w:type="paragraph" w:styleId="Cabealho">
    <w:name w:val="header"/>
    <w:basedOn w:val="Normal"/>
    <w:link w:val="CabealhoCarter"/>
    <w:uiPriority w:val="99"/>
    <w:rsid w:val="007A3A17"/>
    <w:pPr>
      <w:tabs>
        <w:tab w:val="center" w:pos="4252"/>
        <w:tab w:val="right" w:pos="8504"/>
      </w:tabs>
    </w:pPr>
  </w:style>
  <w:style w:type="paragraph" w:customStyle="1" w:styleId="TableLegend">
    <w:name w:val="Table Legend"/>
    <w:rsid w:val="00184B12"/>
    <w:pPr>
      <w:spacing w:after="113"/>
      <w:jc w:val="both"/>
    </w:pPr>
    <w:rPr>
      <w:rFonts w:ascii="Arial" w:hAnsi="Arial"/>
      <w:sz w:val="16"/>
      <w:szCs w:val="24"/>
      <w:lang w:eastAsia="en-GB"/>
    </w:rPr>
  </w:style>
  <w:style w:type="paragraph" w:styleId="Avanodecorpodetexto">
    <w:name w:val="Body Text Indent"/>
    <w:basedOn w:val="Normal"/>
    <w:rsid w:val="005F7B66"/>
    <w:pPr>
      <w:spacing w:line="360" w:lineRule="auto"/>
      <w:ind w:left="540" w:hanging="540"/>
      <w:jc w:val="both"/>
    </w:pPr>
    <w:rPr>
      <w:lang w:eastAsia="pt-PT"/>
    </w:rPr>
  </w:style>
  <w:style w:type="character" w:customStyle="1" w:styleId="CarcterCarcter">
    <w:name w:val="Carácter Carácter"/>
    <w:basedOn w:val="Tipodeletrapredefinidodopargrafo"/>
    <w:rsid w:val="00650BA4"/>
    <w:rPr>
      <w:rFonts w:ascii="Arial" w:hAnsi="Arial" w:cs="Arial"/>
      <w:b/>
      <w:bCs/>
      <w:kern w:val="28"/>
      <w:sz w:val="22"/>
      <w:szCs w:val="32"/>
      <w:lang w:val="en-GB" w:eastAsia="en-GB" w:bidi="ar-SA"/>
    </w:rPr>
  </w:style>
  <w:style w:type="character" w:customStyle="1" w:styleId="TextAbstractChar">
    <w:name w:val="Text Abstract Char"/>
    <w:basedOn w:val="Tipodeletrapredefinidodopargrafo"/>
    <w:rsid w:val="00FD3133"/>
    <w:rPr>
      <w:rFonts w:ascii="Arial" w:hAnsi="Arial"/>
      <w:sz w:val="16"/>
      <w:szCs w:val="24"/>
      <w:lang w:val="en-GB" w:eastAsia="en-GB" w:bidi="ar-SA"/>
    </w:rPr>
  </w:style>
  <w:style w:type="paragraph" w:styleId="Textodebalo">
    <w:name w:val="Balloon Text"/>
    <w:basedOn w:val="Normal"/>
    <w:link w:val="TextodebaloCarter"/>
    <w:uiPriority w:val="99"/>
    <w:semiHidden/>
    <w:unhideWhenUsed/>
    <w:rsid w:val="00A975BD"/>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A975BD"/>
    <w:rPr>
      <w:rFonts w:ascii="Tahoma" w:hAnsi="Tahoma" w:cs="Tahoma"/>
      <w:sz w:val="16"/>
      <w:szCs w:val="16"/>
      <w:lang w:val="en-GB" w:eastAsia="en-GB"/>
    </w:rPr>
  </w:style>
  <w:style w:type="character" w:customStyle="1" w:styleId="CabealhoCarter">
    <w:name w:val="Cabeçalho Caráter"/>
    <w:basedOn w:val="Tipodeletrapredefinidodopargrafo"/>
    <w:link w:val="Cabealho"/>
    <w:uiPriority w:val="99"/>
    <w:rsid w:val="00C35D6E"/>
    <w:rPr>
      <w:sz w:val="24"/>
      <w:szCs w:val="24"/>
      <w:lang w:val="en-GB" w:eastAsia="en-GB"/>
    </w:rPr>
  </w:style>
  <w:style w:type="character" w:customStyle="1" w:styleId="RodapCarter">
    <w:name w:val="Rodapé Caráter"/>
    <w:basedOn w:val="Tipodeletrapredefinidodopargrafo"/>
    <w:link w:val="Rodap"/>
    <w:uiPriority w:val="99"/>
    <w:rsid w:val="0064153C"/>
    <w:rPr>
      <w:rFonts w:ascii="Arial" w:hAnsi="Arial"/>
      <w:sz w:val="12"/>
      <w:szCs w:val="24"/>
      <w:lang w:val="en-GB" w:eastAsia="en-GB"/>
    </w:rPr>
  </w:style>
  <w:style w:type="paragraph" w:customStyle="1" w:styleId="ISTNormal">
    <w:name w:val="IST Normal"/>
    <w:rsid w:val="00F31666"/>
    <w:pPr>
      <w:spacing w:line="210" w:lineRule="exact"/>
      <w:ind w:firstLine="284"/>
      <w:jc w:val="both"/>
    </w:pPr>
    <w:rPr>
      <w:sz w:val="18"/>
      <w:lang w:val="en-US" w:eastAsia="en-US"/>
    </w:rPr>
  </w:style>
  <w:style w:type="character" w:customStyle="1" w:styleId="Cabealho5Carter">
    <w:name w:val="Cabeçalho 5 Caráter"/>
    <w:basedOn w:val="Tipodeletrapredefinidodopargrafo"/>
    <w:link w:val="Cabealho5"/>
    <w:uiPriority w:val="9"/>
    <w:semiHidden/>
    <w:rsid w:val="00CC6C2E"/>
    <w:rPr>
      <w:rFonts w:asciiTheme="majorHAnsi" w:eastAsiaTheme="majorEastAsia" w:hAnsiTheme="majorHAnsi" w:cstheme="majorBidi"/>
      <w:color w:val="243F60" w:themeColor="accent1" w:themeShade="7F"/>
      <w:sz w:val="24"/>
      <w:szCs w:val="24"/>
      <w:lang w:val="en-GB" w:eastAsia="en-GB"/>
    </w:rPr>
  </w:style>
  <w:style w:type="paragraph" w:styleId="PargrafodaLista">
    <w:name w:val="List Paragraph"/>
    <w:basedOn w:val="Normal"/>
    <w:uiPriority w:val="34"/>
    <w:qFormat/>
    <w:rsid w:val="008C2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a%20Gomes\Ambiente%20de%20trabalho\CIGSG07\template%20congress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congresso.dot</Template>
  <TotalTime>7</TotalTime>
  <Pages>1</Pages>
  <Words>505</Words>
  <Characters>2729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Title</vt:lpstr>
      <vt:lpstr>Title</vt:lpstr>
    </vt:vector>
  </TitlesOfParts>
  <Company>UTAD</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Manuela Marques</dc:creator>
  <cp:lastModifiedBy>eafsilva@ua.pt</cp:lastModifiedBy>
  <cp:revision>8</cp:revision>
  <cp:lastPrinted>2007-03-12T11:45:00Z</cp:lastPrinted>
  <dcterms:created xsi:type="dcterms:W3CDTF">2014-04-05T18:02:00Z</dcterms:created>
  <dcterms:modified xsi:type="dcterms:W3CDTF">2017-11-08T12:11:00Z</dcterms:modified>
</cp:coreProperties>
</file>